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FE3" w:rsidRPr="008B5457" w:rsidRDefault="00966FE3" w:rsidP="00966FE3">
      <w:pPr>
        <w:tabs>
          <w:tab w:val="left" w:pos="467"/>
          <w:tab w:val="left" w:pos="864"/>
          <w:tab w:val="left" w:pos="9000"/>
        </w:tabs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F56A63">
        <w:rPr>
          <w:rFonts w:cs="Arial"/>
          <w:noProof/>
          <w:sz w:val="18"/>
          <w:szCs w:val="1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5620" cy="567690"/>
            <wp:effectExtent l="0" t="0" r="6350" b="8890"/>
            <wp:wrapNone/>
            <wp:docPr id="7" name="Picture 7" descr="BW7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W7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457">
        <w:rPr>
          <w:rFonts w:cs="Arial"/>
          <w:sz w:val="18"/>
          <w:szCs w:val="18"/>
        </w:rPr>
        <w:tab/>
      </w:r>
      <w:r w:rsidRPr="008B5457">
        <w:rPr>
          <w:rFonts w:cs="Arial"/>
          <w:b/>
          <w:sz w:val="18"/>
          <w:szCs w:val="18"/>
        </w:rPr>
        <w:t>AF 7165</w:t>
      </w:r>
    </w:p>
    <w:p w:rsidR="00966FE3" w:rsidRPr="0084302A" w:rsidRDefault="00966FE3">
      <w:pPr>
        <w:jc w:val="center"/>
        <w:rPr>
          <w:rFonts w:cs="Arial"/>
          <w:sz w:val="20"/>
        </w:rPr>
      </w:pPr>
      <w:r w:rsidRPr="0084302A">
        <w:rPr>
          <w:rFonts w:cs="Arial"/>
          <w:b/>
          <w:sz w:val="20"/>
        </w:rPr>
        <w:t>Bluewater District School Board</w:t>
      </w:r>
    </w:p>
    <w:p w:rsidR="00966FE3" w:rsidRPr="00966FE3" w:rsidRDefault="00966FE3">
      <w:pPr>
        <w:jc w:val="center"/>
        <w:rPr>
          <w:rFonts w:cs="Arial"/>
          <w:sz w:val="14"/>
          <w:szCs w:val="14"/>
        </w:rPr>
      </w:pPr>
      <w:r w:rsidRPr="00966FE3">
        <w:rPr>
          <w:rFonts w:cs="Arial"/>
          <w:sz w:val="14"/>
          <w:szCs w:val="14"/>
        </w:rPr>
        <w:t>351 1st Ave. N., Box 190, Chesley, Ontario N0G 1L0 (519) 363-2014 or 1-800-661-</w:t>
      </w:r>
      <w:proofErr w:type="gramStart"/>
      <w:r w:rsidRPr="00966FE3">
        <w:rPr>
          <w:rFonts w:cs="Arial"/>
          <w:sz w:val="14"/>
          <w:szCs w:val="14"/>
        </w:rPr>
        <w:t>7509  Fax</w:t>
      </w:r>
      <w:proofErr w:type="gramEnd"/>
      <w:r w:rsidRPr="00966FE3">
        <w:rPr>
          <w:rFonts w:cs="Arial"/>
          <w:sz w:val="14"/>
          <w:szCs w:val="14"/>
        </w:rPr>
        <w:t xml:space="preserve"> (519) 370-2909</w:t>
      </w:r>
    </w:p>
    <w:p w:rsidR="00966FE3" w:rsidRDefault="00966FE3">
      <w:pPr>
        <w:jc w:val="center"/>
        <w:rPr>
          <w:rFonts w:cs="Arial"/>
          <w:sz w:val="18"/>
          <w:szCs w:val="18"/>
        </w:rPr>
      </w:pPr>
    </w:p>
    <w:p w:rsidR="00344FD0" w:rsidRPr="008B5457" w:rsidRDefault="00344FD0">
      <w:pPr>
        <w:jc w:val="center"/>
        <w:rPr>
          <w:rFonts w:cs="Arial"/>
          <w:sz w:val="18"/>
          <w:szCs w:val="18"/>
        </w:rPr>
      </w:pPr>
    </w:p>
    <w:p w:rsidR="00966FE3" w:rsidRDefault="00966FE3">
      <w:pPr>
        <w:pStyle w:val="Heading1"/>
        <w:rPr>
          <w:rFonts w:cs="Arial"/>
          <w:sz w:val="24"/>
          <w:szCs w:val="24"/>
        </w:rPr>
      </w:pPr>
      <w:r w:rsidRPr="008B5457">
        <w:rPr>
          <w:rFonts w:cs="Arial"/>
          <w:sz w:val="24"/>
          <w:szCs w:val="24"/>
        </w:rPr>
        <w:t>OCCASIONAL TEACHER EVALUATION</w:t>
      </w:r>
    </w:p>
    <w:p w:rsidR="00807E4E" w:rsidRPr="00807E4E" w:rsidRDefault="00807E4E" w:rsidP="00807E4E"/>
    <w:p w:rsidR="00966FE3" w:rsidRPr="00590CB8" w:rsidRDefault="00966FE3">
      <w:pPr>
        <w:pStyle w:val="BodyText"/>
        <w:tabs>
          <w:tab w:val="right" w:pos="10800"/>
        </w:tabs>
        <w:ind w:right="1080"/>
        <w:rPr>
          <w:rFonts w:cs="Arial"/>
          <w:sz w:val="10"/>
          <w:szCs w:val="10"/>
        </w:rPr>
      </w:pPr>
    </w:p>
    <w:tbl>
      <w:tblPr>
        <w:tblW w:w="103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36"/>
        <w:gridCol w:w="2482"/>
        <w:gridCol w:w="450"/>
        <w:gridCol w:w="270"/>
        <w:gridCol w:w="1405"/>
        <w:gridCol w:w="395"/>
        <w:gridCol w:w="1440"/>
        <w:gridCol w:w="270"/>
        <w:gridCol w:w="450"/>
        <w:gridCol w:w="90"/>
        <w:gridCol w:w="2610"/>
        <w:gridCol w:w="270"/>
      </w:tblGrid>
      <w:tr w:rsidR="00523BB9" w:rsidRPr="00E83549" w:rsidTr="00807E4E">
        <w:trPr>
          <w:trHeight w:val="481"/>
        </w:trPr>
        <w:tc>
          <w:tcPr>
            <w:tcW w:w="236" w:type="dxa"/>
            <w:shd w:val="clear" w:color="auto" w:fill="auto"/>
            <w:vAlign w:val="bottom"/>
          </w:tcPr>
          <w:p w:rsidR="00523BB9" w:rsidRPr="00E83549" w:rsidRDefault="00523BB9" w:rsidP="00523BB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07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23BB9" w:rsidRPr="00E83549" w:rsidRDefault="00523BB9" w:rsidP="00523BB9">
            <w:pPr>
              <w:rPr>
                <w:rFonts w:cs="Arial"/>
                <w:b/>
                <w:sz w:val="18"/>
                <w:szCs w:val="18"/>
              </w:rPr>
            </w:pPr>
            <w:r w:rsidRPr="00E8354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8354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83549">
              <w:rPr>
                <w:rFonts w:cs="Arial"/>
                <w:sz w:val="18"/>
                <w:szCs w:val="18"/>
              </w:rPr>
            </w:r>
            <w:r w:rsidRPr="00E83549">
              <w:rPr>
                <w:rFonts w:cs="Arial"/>
                <w:sz w:val="18"/>
                <w:szCs w:val="18"/>
              </w:rPr>
              <w:fldChar w:fldCharType="separate"/>
            </w:r>
            <w:bookmarkStart w:id="0" w:name="_GoBack"/>
            <w:r w:rsidRPr="00E83549">
              <w:rPr>
                <w:rFonts w:eastAsia="Arial Unicode MS" w:cs="Arial"/>
                <w:noProof/>
                <w:sz w:val="18"/>
                <w:szCs w:val="18"/>
              </w:rPr>
              <w:t> </w:t>
            </w:r>
            <w:r w:rsidRPr="00E83549">
              <w:rPr>
                <w:rFonts w:eastAsia="Arial Unicode MS" w:cs="Arial"/>
                <w:noProof/>
                <w:sz w:val="18"/>
                <w:szCs w:val="18"/>
              </w:rPr>
              <w:t> </w:t>
            </w:r>
            <w:r w:rsidRPr="00E83549">
              <w:rPr>
                <w:rFonts w:eastAsia="Arial Unicode MS" w:cs="Arial"/>
                <w:noProof/>
                <w:sz w:val="18"/>
                <w:szCs w:val="18"/>
              </w:rPr>
              <w:t> </w:t>
            </w:r>
            <w:r w:rsidRPr="00E83549">
              <w:rPr>
                <w:rFonts w:eastAsia="Arial Unicode MS" w:cs="Arial"/>
                <w:noProof/>
                <w:sz w:val="18"/>
                <w:szCs w:val="18"/>
              </w:rPr>
              <w:t> </w:t>
            </w:r>
            <w:r w:rsidRPr="00E83549">
              <w:rPr>
                <w:rFonts w:eastAsia="Arial Unicode MS" w:cs="Arial"/>
                <w:noProof/>
                <w:sz w:val="18"/>
                <w:szCs w:val="18"/>
              </w:rPr>
              <w:t> </w:t>
            </w:r>
            <w:bookmarkEnd w:id="0"/>
            <w:r w:rsidRPr="00E8354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5" w:type="dxa"/>
            <w:shd w:val="clear" w:color="auto" w:fill="auto"/>
          </w:tcPr>
          <w:p w:rsidR="00523BB9" w:rsidRPr="00E83549" w:rsidRDefault="00523BB9" w:rsidP="00BC768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23BB9" w:rsidRPr="00E83549" w:rsidRDefault="00523BB9" w:rsidP="008F1125">
            <w:pPr>
              <w:rPr>
                <w:rFonts w:cs="Arial"/>
                <w:b/>
                <w:sz w:val="18"/>
                <w:szCs w:val="18"/>
              </w:rPr>
            </w:pPr>
            <w:r w:rsidRPr="00E8354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8354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83549">
              <w:rPr>
                <w:rFonts w:cs="Arial"/>
                <w:sz w:val="18"/>
                <w:szCs w:val="18"/>
              </w:rPr>
            </w:r>
            <w:r w:rsidRPr="00E83549">
              <w:rPr>
                <w:rFonts w:cs="Arial"/>
                <w:sz w:val="18"/>
                <w:szCs w:val="18"/>
              </w:rPr>
              <w:fldChar w:fldCharType="separate"/>
            </w:r>
            <w:r w:rsidRPr="00E83549">
              <w:rPr>
                <w:rFonts w:eastAsia="Arial Unicode MS" w:cs="Arial"/>
                <w:noProof/>
                <w:sz w:val="18"/>
                <w:szCs w:val="18"/>
              </w:rPr>
              <w:t> </w:t>
            </w:r>
            <w:r w:rsidRPr="00E83549">
              <w:rPr>
                <w:rFonts w:eastAsia="Arial Unicode MS" w:cs="Arial"/>
                <w:noProof/>
                <w:sz w:val="18"/>
                <w:szCs w:val="18"/>
              </w:rPr>
              <w:t> </w:t>
            </w:r>
            <w:r w:rsidRPr="00E83549">
              <w:rPr>
                <w:rFonts w:eastAsia="Arial Unicode MS" w:cs="Arial"/>
                <w:noProof/>
                <w:sz w:val="18"/>
                <w:szCs w:val="18"/>
              </w:rPr>
              <w:t> </w:t>
            </w:r>
            <w:r w:rsidRPr="00E83549">
              <w:rPr>
                <w:rFonts w:eastAsia="Arial Unicode MS" w:cs="Arial"/>
                <w:noProof/>
                <w:sz w:val="18"/>
                <w:szCs w:val="18"/>
              </w:rPr>
              <w:t> </w:t>
            </w:r>
            <w:r w:rsidRPr="00E83549">
              <w:rPr>
                <w:rFonts w:eastAsia="Arial Unicode MS" w:cs="Arial"/>
                <w:noProof/>
                <w:sz w:val="18"/>
                <w:szCs w:val="18"/>
              </w:rPr>
              <w:t> </w:t>
            </w:r>
            <w:r w:rsidRPr="00E8354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523BB9" w:rsidRPr="00E83549" w:rsidRDefault="00523BB9" w:rsidP="008F112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23BB9" w:rsidRPr="00E83549" w:rsidTr="00344FD0">
        <w:trPr>
          <w:trHeight w:val="251"/>
        </w:trPr>
        <w:tc>
          <w:tcPr>
            <w:tcW w:w="236" w:type="dxa"/>
            <w:shd w:val="clear" w:color="auto" w:fill="auto"/>
          </w:tcPr>
          <w:p w:rsidR="00523BB9" w:rsidRPr="00E83549" w:rsidRDefault="00523BB9" w:rsidP="00E8354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07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</w:tcPr>
          <w:p w:rsidR="00523BB9" w:rsidRPr="00E83549" w:rsidRDefault="00523BB9" w:rsidP="00E83549">
            <w:pPr>
              <w:rPr>
                <w:rFonts w:cs="Arial"/>
                <w:b/>
                <w:sz w:val="18"/>
                <w:szCs w:val="18"/>
              </w:rPr>
            </w:pPr>
            <w:r w:rsidRPr="00E83549">
              <w:rPr>
                <w:rFonts w:cs="Arial"/>
                <w:b/>
                <w:sz w:val="18"/>
                <w:szCs w:val="18"/>
              </w:rPr>
              <w:t xml:space="preserve">Occasional Teacher’s Name </w:t>
            </w:r>
            <w:r w:rsidRPr="00E83549">
              <w:rPr>
                <w:rFonts w:cs="Arial"/>
                <w:sz w:val="14"/>
                <w:szCs w:val="14"/>
              </w:rPr>
              <w:t>(First and Last)</w:t>
            </w:r>
          </w:p>
        </w:tc>
        <w:tc>
          <w:tcPr>
            <w:tcW w:w="395" w:type="dxa"/>
            <w:shd w:val="clear" w:color="auto" w:fill="auto"/>
          </w:tcPr>
          <w:p w:rsidR="00523BB9" w:rsidRPr="00E83549" w:rsidRDefault="00523BB9" w:rsidP="00BC768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5"/>
            <w:tcBorders>
              <w:top w:val="single" w:sz="2" w:space="0" w:color="auto"/>
              <w:bottom w:val="nil"/>
            </w:tcBorders>
            <w:shd w:val="clear" w:color="auto" w:fill="auto"/>
          </w:tcPr>
          <w:p w:rsidR="00523BB9" w:rsidRPr="00E83549" w:rsidRDefault="00523BB9" w:rsidP="00966FE3">
            <w:pPr>
              <w:rPr>
                <w:rFonts w:cs="Arial"/>
                <w:b/>
                <w:sz w:val="18"/>
                <w:szCs w:val="18"/>
              </w:rPr>
            </w:pPr>
            <w:r w:rsidRPr="00E83549">
              <w:rPr>
                <w:rFonts w:cs="Arial"/>
                <w:b/>
                <w:sz w:val="18"/>
                <w:szCs w:val="18"/>
              </w:rPr>
              <w:t xml:space="preserve">Principal’s Name </w:t>
            </w:r>
            <w:r w:rsidRPr="00E83549">
              <w:rPr>
                <w:rFonts w:cs="Arial"/>
                <w:sz w:val="14"/>
                <w:szCs w:val="14"/>
              </w:rPr>
              <w:t>(First and Last)</w:t>
            </w:r>
          </w:p>
        </w:tc>
        <w:tc>
          <w:tcPr>
            <w:tcW w:w="270" w:type="dxa"/>
            <w:shd w:val="clear" w:color="auto" w:fill="auto"/>
          </w:tcPr>
          <w:p w:rsidR="00523BB9" w:rsidRPr="00E83549" w:rsidRDefault="00523BB9" w:rsidP="00966FE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23BB9" w:rsidRPr="00E83549" w:rsidTr="00807E4E">
        <w:trPr>
          <w:trHeight w:val="468"/>
        </w:trPr>
        <w:tc>
          <w:tcPr>
            <w:tcW w:w="236" w:type="dxa"/>
            <w:shd w:val="clear" w:color="auto" w:fill="auto"/>
            <w:vAlign w:val="bottom"/>
          </w:tcPr>
          <w:p w:rsidR="00523BB9" w:rsidRPr="00E83549" w:rsidRDefault="00523BB9" w:rsidP="00E8354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07" w:type="dxa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523BB9" w:rsidRPr="00E83549" w:rsidRDefault="00523BB9" w:rsidP="00523BB9">
            <w:pPr>
              <w:rPr>
                <w:rFonts w:cs="Arial"/>
                <w:b/>
                <w:sz w:val="18"/>
                <w:szCs w:val="18"/>
              </w:rPr>
            </w:pPr>
            <w:r w:rsidRPr="00E8354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8354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83549">
              <w:rPr>
                <w:rFonts w:cs="Arial"/>
                <w:sz w:val="18"/>
                <w:szCs w:val="18"/>
              </w:rPr>
            </w:r>
            <w:r w:rsidRPr="00E83549">
              <w:rPr>
                <w:rFonts w:cs="Arial"/>
                <w:sz w:val="18"/>
                <w:szCs w:val="18"/>
              </w:rPr>
              <w:fldChar w:fldCharType="separate"/>
            </w:r>
            <w:r w:rsidRPr="00E83549">
              <w:rPr>
                <w:rFonts w:eastAsia="Arial Unicode MS" w:cs="Arial"/>
                <w:noProof/>
                <w:sz w:val="18"/>
                <w:szCs w:val="18"/>
              </w:rPr>
              <w:t> </w:t>
            </w:r>
            <w:r w:rsidRPr="00E83549">
              <w:rPr>
                <w:rFonts w:eastAsia="Arial Unicode MS" w:cs="Arial"/>
                <w:noProof/>
                <w:sz w:val="18"/>
                <w:szCs w:val="18"/>
              </w:rPr>
              <w:t> </w:t>
            </w:r>
            <w:r w:rsidRPr="00E83549">
              <w:rPr>
                <w:rFonts w:eastAsia="Arial Unicode MS" w:cs="Arial"/>
                <w:noProof/>
                <w:sz w:val="18"/>
                <w:szCs w:val="18"/>
              </w:rPr>
              <w:t> </w:t>
            </w:r>
            <w:r w:rsidRPr="00E83549">
              <w:rPr>
                <w:rFonts w:eastAsia="Arial Unicode MS" w:cs="Arial"/>
                <w:noProof/>
                <w:sz w:val="18"/>
                <w:szCs w:val="18"/>
              </w:rPr>
              <w:t> </w:t>
            </w:r>
            <w:r w:rsidRPr="00E83549">
              <w:rPr>
                <w:rFonts w:eastAsia="Arial Unicode MS" w:cs="Arial"/>
                <w:noProof/>
                <w:sz w:val="18"/>
                <w:szCs w:val="18"/>
              </w:rPr>
              <w:t> </w:t>
            </w:r>
            <w:r w:rsidRPr="00E8354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5" w:type="dxa"/>
            <w:shd w:val="clear" w:color="auto" w:fill="auto"/>
          </w:tcPr>
          <w:p w:rsidR="00523BB9" w:rsidRPr="00E83549" w:rsidRDefault="00523BB9" w:rsidP="00E8354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523BB9" w:rsidRPr="00E83549" w:rsidRDefault="00523BB9" w:rsidP="00E83549">
            <w:pPr>
              <w:rPr>
                <w:rFonts w:cs="Arial"/>
                <w:b/>
                <w:sz w:val="18"/>
                <w:szCs w:val="18"/>
              </w:rPr>
            </w:pPr>
            <w:r w:rsidRPr="00E8354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8354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83549">
              <w:rPr>
                <w:rFonts w:cs="Arial"/>
                <w:sz w:val="18"/>
                <w:szCs w:val="18"/>
              </w:rPr>
            </w:r>
            <w:r w:rsidRPr="00E83549">
              <w:rPr>
                <w:rFonts w:cs="Arial"/>
                <w:sz w:val="18"/>
                <w:szCs w:val="18"/>
              </w:rPr>
              <w:fldChar w:fldCharType="separate"/>
            </w:r>
            <w:r w:rsidRPr="00E83549">
              <w:rPr>
                <w:rFonts w:eastAsia="Arial Unicode MS" w:cs="Arial"/>
                <w:noProof/>
                <w:sz w:val="18"/>
                <w:szCs w:val="18"/>
              </w:rPr>
              <w:t> </w:t>
            </w:r>
            <w:r w:rsidRPr="00E83549">
              <w:rPr>
                <w:rFonts w:eastAsia="Arial Unicode MS" w:cs="Arial"/>
                <w:noProof/>
                <w:sz w:val="18"/>
                <w:szCs w:val="18"/>
              </w:rPr>
              <w:t> </w:t>
            </w:r>
            <w:r w:rsidRPr="00E83549">
              <w:rPr>
                <w:rFonts w:eastAsia="Arial Unicode MS" w:cs="Arial"/>
                <w:noProof/>
                <w:sz w:val="18"/>
                <w:szCs w:val="18"/>
              </w:rPr>
              <w:t> </w:t>
            </w:r>
            <w:r w:rsidRPr="00E83549">
              <w:rPr>
                <w:rFonts w:eastAsia="Arial Unicode MS" w:cs="Arial"/>
                <w:noProof/>
                <w:sz w:val="18"/>
                <w:szCs w:val="18"/>
              </w:rPr>
              <w:t> </w:t>
            </w:r>
            <w:r w:rsidRPr="00E83549">
              <w:rPr>
                <w:rFonts w:eastAsia="Arial Unicode MS" w:cs="Arial"/>
                <w:noProof/>
                <w:sz w:val="18"/>
                <w:szCs w:val="18"/>
              </w:rPr>
              <w:t> </w:t>
            </w:r>
            <w:r w:rsidRPr="00E8354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523BB9" w:rsidRPr="00E83549" w:rsidRDefault="00523BB9" w:rsidP="00E8354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23BB9" w:rsidRPr="00E83549" w:rsidTr="00344FD0">
        <w:trPr>
          <w:trHeight w:val="251"/>
        </w:trPr>
        <w:tc>
          <w:tcPr>
            <w:tcW w:w="236" w:type="dxa"/>
            <w:shd w:val="clear" w:color="auto" w:fill="auto"/>
          </w:tcPr>
          <w:p w:rsidR="00523BB9" w:rsidRPr="00E83549" w:rsidRDefault="00523BB9" w:rsidP="00E8354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07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:rsidR="00523BB9" w:rsidRPr="00E83549" w:rsidRDefault="00523BB9" w:rsidP="00E83549">
            <w:pPr>
              <w:rPr>
                <w:rFonts w:cs="Arial"/>
                <w:b/>
                <w:sz w:val="18"/>
                <w:szCs w:val="18"/>
              </w:rPr>
            </w:pPr>
            <w:r w:rsidRPr="00E83549">
              <w:rPr>
                <w:rFonts w:cs="Arial"/>
                <w:b/>
                <w:sz w:val="18"/>
                <w:szCs w:val="18"/>
              </w:rPr>
              <w:t>Description of Occasional Teacher’s Assignment</w:t>
            </w:r>
          </w:p>
        </w:tc>
        <w:tc>
          <w:tcPr>
            <w:tcW w:w="395" w:type="dxa"/>
            <w:shd w:val="clear" w:color="auto" w:fill="auto"/>
          </w:tcPr>
          <w:p w:rsidR="00523BB9" w:rsidRPr="00E83549" w:rsidRDefault="00523BB9" w:rsidP="00E8354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60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523BB9" w:rsidRPr="00E83549" w:rsidRDefault="00523BB9" w:rsidP="008F1125">
            <w:pPr>
              <w:rPr>
                <w:rFonts w:cs="Arial"/>
                <w:b/>
                <w:sz w:val="18"/>
                <w:szCs w:val="18"/>
              </w:rPr>
            </w:pPr>
            <w:r w:rsidRPr="00E83549">
              <w:rPr>
                <w:rFonts w:cs="Arial"/>
                <w:b/>
                <w:sz w:val="18"/>
                <w:szCs w:val="18"/>
              </w:rPr>
              <w:t>Name of School</w:t>
            </w:r>
          </w:p>
        </w:tc>
        <w:tc>
          <w:tcPr>
            <w:tcW w:w="270" w:type="dxa"/>
            <w:shd w:val="clear" w:color="auto" w:fill="auto"/>
          </w:tcPr>
          <w:p w:rsidR="00523BB9" w:rsidRPr="00E83549" w:rsidRDefault="00523BB9" w:rsidP="00E8354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23BB9" w:rsidRPr="00E83549" w:rsidTr="00807E4E">
        <w:trPr>
          <w:trHeight w:val="459"/>
        </w:trPr>
        <w:tc>
          <w:tcPr>
            <w:tcW w:w="236" w:type="dxa"/>
            <w:shd w:val="clear" w:color="auto" w:fill="auto"/>
            <w:vAlign w:val="bottom"/>
          </w:tcPr>
          <w:p w:rsidR="00523BB9" w:rsidRPr="00E83549" w:rsidRDefault="00523BB9" w:rsidP="00523BB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  <w:vAlign w:val="bottom"/>
          </w:tcPr>
          <w:p w:rsidR="00523BB9" w:rsidRPr="00E83549" w:rsidRDefault="00523BB9" w:rsidP="00523BB9">
            <w:pPr>
              <w:rPr>
                <w:rFonts w:cs="Arial"/>
                <w:b/>
                <w:sz w:val="18"/>
                <w:szCs w:val="18"/>
              </w:rPr>
            </w:pPr>
            <w:r w:rsidRPr="00E83549">
              <w:rPr>
                <w:rFonts w:cs="Arial"/>
                <w:b/>
                <w:sz w:val="18"/>
                <w:szCs w:val="18"/>
              </w:rPr>
              <w:t>Term of Assignment from</w:t>
            </w:r>
          </w:p>
        </w:tc>
        <w:tc>
          <w:tcPr>
            <w:tcW w:w="2125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523BB9" w:rsidRPr="00E83549" w:rsidRDefault="00884678" w:rsidP="00523BB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/MMM/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5" w:type="dxa"/>
            <w:shd w:val="clear" w:color="auto" w:fill="auto"/>
            <w:vAlign w:val="bottom"/>
          </w:tcPr>
          <w:p w:rsidR="00523BB9" w:rsidRPr="00E83549" w:rsidRDefault="00523BB9" w:rsidP="00523BB9">
            <w:pPr>
              <w:rPr>
                <w:rFonts w:cs="Arial"/>
                <w:b/>
                <w:sz w:val="18"/>
                <w:szCs w:val="18"/>
              </w:rPr>
            </w:pPr>
            <w:r w:rsidRPr="00E83549">
              <w:rPr>
                <w:rFonts w:cs="Arial"/>
                <w:b/>
                <w:sz w:val="18"/>
                <w:szCs w:val="18"/>
              </w:rPr>
              <w:t xml:space="preserve">to </w:t>
            </w:r>
          </w:p>
        </w:tc>
        <w:tc>
          <w:tcPr>
            <w:tcW w:w="2160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523BB9" w:rsidRPr="00E83549" w:rsidRDefault="00523BB9" w:rsidP="00523BB9">
            <w:pPr>
              <w:rPr>
                <w:rFonts w:cs="Arial"/>
                <w:b/>
                <w:sz w:val="18"/>
                <w:szCs w:val="18"/>
              </w:rPr>
            </w:pPr>
            <w:r w:rsidRPr="00E83549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/MMM/dd"/>
                  </w:textInput>
                </w:ffData>
              </w:fldChar>
            </w:r>
            <w:r w:rsidRPr="00E83549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83549">
              <w:rPr>
                <w:rFonts w:cs="Arial"/>
                <w:sz w:val="18"/>
                <w:szCs w:val="18"/>
              </w:rPr>
            </w:r>
            <w:r w:rsidRPr="00E83549">
              <w:rPr>
                <w:rFonts w:cs="Arial"/>
                <w:sz w:val="18"/>
                <w:szCs w:val="18"/>
              </w:rPr>
              <w:fldChar w:fldCharType="separate"/>
            </w:r>
            <w:r w:rsidRPr="00E83549">
              <w:rPr>
                <w:rFonts w:cs="Arial"/>
                <w:noProof/>
                <w:sz w:val="18"/>
                <w:szCs w:val="18"/>
              </w:rPr>
              <w:t> </w:t>
            </w:r>
            <w:r w:rsidRPr="00E83549">
              <w:rPr>
                <w:rFonts w:cs="Arial"/>
                <w:noProof/>
                <w:sz w:val="18"/>
                <w:szCs w:val="18"/>
              </w:rPr>
              <w:t> </w:t>
            </w:r>
            <w:r w:rsidRPr="00E83549">
              <w:rPr>
                <w:rFonts w:cs="Arial"/>
                <w:noProof/>
                <w:sz w:val="18"/>
                <w:szCs w:val="18"/>
              </w:rPr>
              <w:t> </w:t>
            </w:r>
            <w:r w:rsidRPr="00E83549">
              <w:rPr>
                <w:rFonts w:cs="Arial"/>
                <w:noProof/>
                <w:sz w:val="18"/>
                <w:szCs w:val="18"/>
              </w:rPr>
              <w:t> </w:t>
            </w:r>
            <w:r w:rsidRPr="00E83549">
              <w:rPr>
                <w:rFonts w:cs="Arial"/>
                <w:noProof/>
                <w:sz w:val="18"/>
                <w:szCs w:val="18"/>
              </w:rPr>
              <w:t> </w:t>
            </w:r>
            <w:r w:rsidRPr="00E83549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gridSpan w:val="2"/>
            <w:shd w:val="clear" w:color="auto" w:fill="auto"/>
            <w:vAlign w:val="bottom"/>
          </w:tcPr>
          <w:p w:rsidR="00523BB9" w:rsidRPr="00E83549" w:rsidRDefault="00523BB9" w:rsidP="00523BB9">
            <w:pPr>
              <w:rPr>
                <w:rFonts w:cs="Arial"/>
                <w:b/>
                <w:sz w:val="18"/>
                <w:szCs w:val="18"/>
              </w:rPr>
            </w:pPr>
            <w:r w:rsidRPr="000174BB">
              <w:rPr>
                <w:rFonts w:cs="Arial"/>
                <w:sz w:val="14"/>
                <w:szCs w:val="18"/>
              </w:rPr>
              <w:t>(</w:t>
            </w:r>
            <w:r w:rsidRPr="00E83549">
              <w:rPr>
                <w:rFonts w:cs="Arial"/>
                <w:bCs/>
                <w:sz w:val="14"/>
                <w:szCs w:val="14"/>
              </w:rPr>
              <w:t>yyyy/MMM/dd)</w:t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523BB9" w:rsidRPr="00E83549" w:rsidRDefault="00523BB9" w:rsidP="00523BB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23BB9" w:rsidRPr="00E83549" w:rsidTr="00344FD0">
        <w:trPr>
          <w:trHeight w:val="189"/>
        </w:trPr>
        <w:tc>
          <w:tcPr>
            <w:tcW w:w="236" w:type="dxa"/>
            <w:shd w:val="clear" w:color="auto" w:fill="auto"/>
          </w:tcPr>
          <w:p w:rsidR="00523BB9" w:rsidRPr="00E83549" w:rsidRDefault="00523BB9" w:rsidP="002A4D4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52" w:type="dxa"/>
            <w:gridSpan w:val="9"/>
            <w:shd w:val="clear" w:color="auto" w:fill="auto"/>
          </w:tcPr>
          <w:p w:rsidR="00523BB9" w:rsidRPr="00E83549" w:rsidRDefault="00523BB9" w:rsidP="00BC768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523BB9" w:rsidRPr="00E83549" w:rsidRDefault="00523BB9" w:rsidP="008F112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</w:tcPr>
          <w:p w:rsidR="00523BB9" w:rsidRPr="00E83549" w:rsidRDefault="00523BB9" w:rsidP="008F1125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523BB9" w:rsidRPr="00E83549" w:rsidTr="00344FD0">
        <w:tc>
          <w:tcPr>
            <w:tcW w:w="236" w:type="dxa"/>
            <w:shd w:val="clear" w:color="auto" w:fill="auto"/>
          </w:tcPr>
          <w:p w:rsidR="00523BB9" w:rsidRPr="00E83549" w:rsidRDefault="00523BB9" w:rsidP="00E8354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862" w:type="dxa"/>
            <w:gridSpan w:val="10"/>
            <w:shd w:val="clear" w:color="auto" w:fill="auto"/>
          </w:tcPr>
          <w:p w:rsidR="00523BB9" w:rsidRPr="00E83549" w:rsidRDefault="00523BB9" w:rsidP="00E8354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  <w:r w:rsidRPr="00E83549">
              <w:rPr>
                <w:rFonts w:cs="Arial"/>
                <w:b/>
                <w:bCs/>
                <w:sz w:val="18"/>
                <w:szCs w:val="18"/>
              </w:rPr>
              <w:t xml:space="preserve">Meeting and Classroom Observation Dates </w:t>
            </w:r>
            <w:r w:rsidRPr="00E83549">
              <w:rPr>
                <w:rFonts w:cs="Arial"/>
                <w:bCs/>
                <w:sz w:val="14"/>
                <w:szCs w:val="14"/>
              </w:rPr>
              <w:t>(yyyy/MMM/dd)</w:t>
            </w:r>
          </w:p>
        </w:tc>
        <w:tc>
          <w:tcPr>
            <w:tcW w:w="270" w:type="dxa"/>
            <w:shd w:val="clear" w:color="auto" w:fill="auto"/>
          </w:tcPr>
          <w:p w:rsidR="00523BB9" w:rsidRPr="00E83549" w:rsidRDefault="00523BB9" w:rsidP="00E83549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4D3DBA" w:rsidRPr="00E83549" w:rsidTr="00292E82">
        <w:trPr>
          <w:trHeight w:val="396"/>
        </w:trPr>
        <w:tc>
          <w:tcPr>
            <w:tcW w:w="236" w:type="dxa"/>
            <w:shd w:val="clear" w:color="auto" w:fill="auto"/>
            <w:vAlign w:val="bottom"/>
          </w:tcPr>
          <w:p w:rsidR="004D3DBA" w:rsidRPr="00E83549" w:rsidRDefault="004D3DBA" w:rsidP="008846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4D3DBA" w:rsidRPr="00E83549" w:rsidRDefault="00884678" w:rsidP="0088467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/MMM/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4D3DBA" w:rsidRPr="00E83549" w:rsidRDefault="004D3DBA" w:rsidP="0088467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4D3DBA" w:rsidRPr="00E83549" w:rsidRDefault="00884678" w:rsidP="0088467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/MMM/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4D3DBA" w:rsidRPr="00E83549" w:rsidRDefault="004D3DBA" w:rsidP="0088467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4D3DBA" w:rsidRPr="00E83549" w:rsidRDefault="00884678" w:rsidP="0088467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/MMM/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vAlign w:val="bottom"/>
          </w:tcPr>
          <w:p w:rsidR="004D3DBA" w:rsidRPr="00E83549" w:rsidRDefault="004D3DBA" w:rsidP="0088467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4D3DBA" w:rsidRPr="00E83549" w:rsidTr="00590CB8">
        <w:trPr>
          <w:trHeight w:val="265"/>
        </w:trPr>
        <w:tc>
          <w:tcPr>
            <w:tcW w:w="236" w:type="dxa"/>
            <w:shd w:val="clear" w:color="auto" w:fill="auto"/>
          </w:tcPr>
          <w:p w:rsidR="004D3DBA" w:rsidRPr="004D3DBA" w:rsidRDefault="004D3DBA" w:rsidP="00590CB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32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344FD0" w:rsidRPr="004D3DBA" w:rsidRDefault="004D3DBA" w:rsidP="00590CB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D3DBA">
              <w:rPr>
                <w:rFonts w:cs="Arial"/>
                <w:b/>
                <w:sz w:val="18"/>
                <w:szCs w:val="18"/>
              </w:rPr>
              <w:t>Pre-Observation</w:t>
            </w:r>
          </w:p>
        </w:tc>
        <w:tc>
          <w:tcPr>
            <w:tcW w:w="270" w:type="dxa"/>
            <w:shd w:val="clear" w:color="auto" w:fill="auto"/>
          </w:tcPr>
          <w:p w:rsidR="004D3DBA" w:rsidRPr="004D3DBA" w:rsidRDefault="004D3DBA" w:rsidP="00590CB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344FD0" w:rsidRPr="004D3DBA" w:rsidRDefault="004D3DBA" w:rsidP="00590CB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D3DBA">
              <w:rPr>
                <w:rFonts w:cs="Arial"/>
                <w:b/>
                <w:sz w:val="18"/>
                <w:szCs w:val="18"/>
              </w:rPr>
              <w:t>Classroom Observation</w:t>
            </w:r>
          </w:p>
        </w:tc>
        <w:tc>
          <w:tcPr>
            <w:tcW w:w="270" w:type="dxa"/>
            <w:shd w:val="clear" w:color="auto" w:fill="auto"/>
          </w:tcPr>
          <w:p w:rsidR="004D3DBA" w:rsidRPr="004D3DBA" w:rsidRDefault="004D3DBA" w:rsidP="00590CB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shd w:val="clear" w:color="auto" w:fill="auto"/>
          </w:tcPr>
          <w:p w:rsidR="00344FD0" w:rsidRPr="004D3DBA" w:rsidRDefault="004D3DBA" w:rsidP="00590CB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4D3DBA">
              <w:rPr>
                <w:rFonts w:cs="Arial"/>
                <w:b/>
                <w:sz w:val="18"/>
                <w:szCs w:val="18"/>
              </w:rPr>
              <w:t>Post-Observation</w:t>
            </w:r>
          </w:p>
        </w:tc>
        <w:tc>
          <w:tcPr>
            <w:tcW w:w="270" w:type="dxa"/>
            <w:shd w:val="clear" w:color="auto" w:fill="auto"/>
          </w:tcPr>
          <w:p w:rsidR="004D3DBA" w:rsidRPr="00E83549" w:rsidRDefault="004D3DBA" w:rsidP="00590CB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966FE3" w:rsidRDefault="00966FE3" w:rsidP="00BC7680">
      <w:pPr>
        <w:rPr>
          <w:rFonts w:cs="Arial"/>
          <w:b/>
          <w:sz w:val="10"/>
          <w:szCs w:val="10"/>
        </w:rPr>
      </w:pPr>
    </w:p>
    <w:p w:rsidR="00807E4E" w:rsidRPr="00590CB8" w:rsidRDefault="00807E4E" w:rsidP="00BC7680">
      <w:pPr>
        <w:rPr>
          <w:rFonts w:cs="Arial"/>
          <w:b/>
          <w:sz w:val="10"/>
          <w:szCs w:val="10"/>
        </w:rPr>
      </w:pPr>
    </w:p>
    <w:p w:rsidR="00966FE3" w:rsidRDefault="00966FE3" w:rsidP="00E73B22">
      <w:pPr>
        <w:rPr>
          <w:rFonts w:cs="Arial"/>
          <w:sz w:val="18"/>
          <w:szCs w:val="18"/>
        </w:rPr>
      </w:pPr>
      <w:r w:rsidRPr="008B5457">
        <w:rPr>
          <w:rFonts w:cs="Arial"/>
          <w:sz w:val="18"/>
          <w:szCs w:val="18"/>
        </w:rPr>
        <w:t xml:space="preserve">See </w:t>
      </w:r>
      <w:r w:rsidR="004C289C">
        <w:rPr>
          <w:rFonts w:cs="Arial"/>
          <w:sz w:val="18"/>
          <w:szCs w:val="18"/>
        </w:rPr>
        <w:t xml:space="preserve">the last page for </w:t>
      </w:r>
      <w:r w:rsidR="000174BB">
        <w:rPr>
          <w:rFonts w:cs="Arial"/>
          <w:sz w:val="18"/>
          <w:szCs w:val="18"/>
        </w:rPr>
        <w:t>possible observable indicators for expectations listed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"/>
        <w:gridCol w:w="7200"/>
        <w:gridCol w:w="270"/>
        <w:gridCol w:w="1350"/>
        <w:gridCol w:w="1296"/>
      </w:tblGrid>
      <w:tr w:rsidR="004C289C" w:rsidRPr="00E83549" w:rsidTr="00292E82">
        <w:trPr>
          <w:trHeight w:val="387"/>
        </w:trPr>
        <w:tc>
          <w:tcPr>
            <w:tcW w:w="104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289C" w:rsidRPr="00E83549" w:rsidRDefault="004C289C" w:rsidP="00821E15">
            <w:pPr>
              <w:rPr>
                <w:rFonts w:cs="Arial"/>
                <w:b/>
                <w:sz w:val="18"/>
                <w:szCs w:val="18"/>
              </w:rPr>
            </w:pPr>
            <w:r w:rsidRPr="00E83549">
              <w:rPr>
                <w:rFonts w:cs="Arial"/>
                <w:b/>
                <w:sz w:val="18"/>
                <w:szCs w:val="18"/>
              </w:rPr>
              <w:t>Domains Considered in the Evaluation:</w:t>
            </w:r>
            <w:r>
              <w:rPr>
                <w:rFonts w:cs="Arial"/>
                <w:b/>
                <w:sz w:val="18"/>
                <w:szCs w:val="18"/>
              </w:rPr>
              <w:t xml:space="preserve">  </w:t>
            </w:r>
            <w:r w:rsidR="003C54E9">
              <w:rPr>
                <w:rFonts w:cs="Arial"/>
                <w:sz w:val="18"/>
                <w:szCs w:val="18"/>
              </w:rPr>
              <w:t>Commitment to Pupils &amp;</w:t>
            </w:r>
            <w:r w:rsidRPr="003C54E9">
              <w:rPr>
                <w:rFonts w:cs="Arial"/>
                <w:sz w:val="18"/>
                <w:szCs w:val="18"/>
              </w:rPr>
              <w:t xml:space="preserve"> Pupil Lear</w:t>
            </w:r>
            <w:r w:rsidR="00821E15">
              <w:rPr>
                <w:rFonts w:cs="Arial"/>
                <w:sz w:val="18"/>
                <w:szCs w:val="18"/>
              </w:rPr>
              <w:t>ning/Professional Knowledge</w:t>
            </w:r>
            <w:r w:rsidRPr="003C54E9">
              <w:rPr>
                <w:rFonts w:cs="Arial"/>
                <w:sz w:val="18"/>
                <w:szCs w:val="18"/>
              </w:rPr>
              <w:t>/Teaching Practice</w:t>
            </w:r>
            <w:r w:rsidRPr="00E83549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821E15" w:rsidRPr="00E83549" w:rsidTr="001B2ECA">
        <w:trPr>
          <w:trHeight w:val="495"/>
        </w:trPr>
        <w:tc>
          <w:tcPr>
            <w:tcW w:w="748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21E15" w:rsidRPr="001B2ECA" w:rsidRDefault="00821E15" w:rsidP="001B2ECA">
            <w:pPr>
              <w:rPr>
                <w:rFonts w:cs="Arial"/>
                <w:b/>
                <w:sz w:val="14"/>
                <w:szCs w:val="14"/>
              </w:rPr>
            </w:pPr>
            <w:bookmarkStart w:id="1" w:name="PerfExp"/>
            <w:r w:rsidRPr="00E83549">
              <w:rPr>
                <w:rFonts w:cs="Arial"/>
                <w:b/>
                <w:iCs/>
                <w:sz w:val="18"/>
                <w:szCs w:val="18"/>
              </w:rPr>
              <w:t>Performance Expectations</w:t>
            </w:r>
            <w:bookmarkEnd w:id="1"/>
            <w:proofErr w:type="gramStart"/>
            <w:r>
              <w:rPr>
                <w:rFonts w:cs="Arial"/>
                <w:b/>
                <w:iCs/>
                <w:sz w:val="18"/>
                <w:szCs w:val="18"/>
              </w:rPr>
              <w:t xml:space="preserve"> </w:t>
            </w:r>
            <w:r w:rsidR="001B2ECA">
              <w:rPr>
                <w:rFonts w:cs="Arial"/>
                <w:b/>
                <w:iCs/>
                <w:sz w:val="18"/>
                <w:szCs w:val="18"/>
              </w:rPr>
              <w:t xml:space="preserve">  </w:t>
            </w:r>
            <w:r w:rsidRPr="001B2ECA">
              <w:rPr>
                <w:rFonts w:cs="Arial"/>
                <w:iCs/>
                <w:sz w:val="14"/>
                <w:szCs w:val="14"/>
              </w:rPr>
              <w:t>(</w:t>
            </w:r>
            <w:proofErr w:type="gramEnd"/>
            <w:r w:rsidR="005A1485" w:rsidRPr="001B2ECA">
              <w:rPr>
                <w:rFonts w:cs="Arial"/>
                <w:iCs/>
                <w:sz w:val="14"/>
                <w:szCs w:val="14"/>
              </w:rPr>
              <w:t xml:space="preserve">expandable </w:t>
            </w:r>
            <w:r w:rsidR="00156584" w:rsidRPr="001B2ECA">
              <w:rPr>
                <w:rFonts w:cs="Arial"/>
                <w:iCs/>
                <w:sz w:val="14"/>
                <w:szCs w:val="14"/>
              </w:rPr>
              <w:t>comment(s)</w:t>
            </w:r>
            <w:r w:rsidRPr="001B2ECA">
              <w:rPr>
                <w:rFonts w:cs="Arial"/>
                <w:iCs/>
                <w:sz w:val="14"/>
                <w:szCs w:val="14"/>
              </w:rPr>
              <w:t xml:space="preserve"> box provided</w:t>
            </w:r>
            <w:r w:rsidR="00156584" w:rsidRPr="001B2ECA">
              <w:rPr>
                <w:rFonts w:cs="Arial"/>
                <w:iCs/>
                <w:sz w:val="14"/>
                <w:szCs w:val="14"/>
              </w:rPr>
              <w:t xml:space="preserve"> after each performance expectation</w:t>
            </w:r>
            <w:r w:rsidRPr="001B2ECA">
              <w:rPr>
                <w:rFonts w:cs="Arial"/>
                <w:iCs/>
                <w:sz w:val="14"/>
                <w:szCs w:val="14"/>
              </w:rPr>
              <w:t>)</w:t>
            </w:r>
          </w:p>
        </w:tc>
        <w:tc>
          <w:tcPr>
            <w:tcW w:w="27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1E15" w:rsidRPr="00E83549" w:rsidRDefault="00821E15" w:rsidP="00BC768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1E15" w:rsidRDefault="00821E15" w:rsidP="00E835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83549">
              <w:rPr>
                <w:rFonts w:cs="Arial"/>
                <w:b/>
                <w:bCs/>
                <w:sz w:val="18"/>
                <w:szCs w:val="18"/>
              </w:rPr>
              <w:t>Development</w:t>
            </w:r>
          </w:p>
          <w:p w:rsidR="00821E15" w:rsidRPr="00E83549" w:rsidRDefault="00821E15" w:rsidP="00E835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83549">
              <w:rPr>
                <w:rFonts w:cs="Arial"/>
                <w:b/>
                <w:bCs/>
                <w:sz w:val="18"/>
                <w:szCs w:val="18"/>
              </w:rPr>
              <w:t>Needed</w:t>
            </w:r>
          </w:p>
        </w:tc>
        <w:tc>
          <w:tcPr>
            <w:tcW w:w="1296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21E15" w:rsidRPr="00E83549" w:rsidRDefault="00821E15" w:rsidP="00E835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83549">
              <w:rPr>
                <w:rFonts w:cs="Arial"/>
                <w:b/>
                <w:bCs/>
                <w:sz w:val="18"/>
                <w:szCs w:val="18"/>
              </w:rPr>
              <w:t>Meets</w:t>
            </w:r>
          </w:p>
          <w:p w:rsidR="00821E15" w:rsidRPr="00E83549" w:rsidRDefault="00821E15" w:rsidP="00BC7680">
            <w:pPr>
              <w:rPr>
                <w:rFonts w:cs="Arial"/>
                <w:b/>
                <w:sz w:val="18"/>
                <w:szCs w:val="18"/>
              </w:rPr>
            </w:pPr>
            <w:r w:rsidRPr="00E83549">
              <w:rPr>
                <w:rFonts w:cs="Arial"/>
                <w:b/>
                <w:bCs/>
                <w:sz w:val="18"/>
                <w:szCs w:val="18"/>
              </w:rPr>
              <w:t>Expectation</w:t>
            </w:r>
          </w:p>
        </w:tc>
      </w:tr>
      <w:tr w:rsidR="00DB0079" w:rsidRPr="00E83549" w:rsidTr="00FC658B">
        <w:trPr>
          <w:trHeight w:val="341"/>
        </w:trPr>
        <w:tc>
          <w:tcPr>
            <w:tcW w:w="28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0079" w:rsidRPr="00DB0079" w:rsidRDefault="00DB0079" w:rsidP="00FC658B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B0079" w:rsidRPr="00E83549" w:rsidRDefault="00DB0079" w:rsidP="00FC658B">
            <w:pPr>
              <w:ind w:left="-18"/>
              <w:rPr>
                <w:rFonts w:cs="Arial"/>
                <w:b/>
                <w:sz w:val="18"/>
                <w:szCs w:val="18"/>
              </w:rPr>
            </w:pPr>
            <w:r w:rsidRPr="00156584">
              <w:rPr>
                <w:rFonts w:cs="Arial"/>
                <w:iCs/>
                <w:sz w:val="18"/>
                <w:szCs w:val="18"/>
              </w:rPr>
              <w:t>Creates a safe and inclusive learning environment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079" w:rsidRPr="00E83549" w:rsidRDefault="00DB0079" w:rsidP="003C54E9">
            <w:pPr>
              <w:rPr>
                <w:rFonts w:cs="Arial"/>
                <w:b/>
                <w:sz w:val="18"/>
                <w:szCs w:val="18"/>
              </w:rPr>
            </w:pPr>
          </w:p>
        </w:tc>
        <w:bookmarkStart w:id="2" w:name="Check1"/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0079" w:rsidRPr="00607135" w:rsidRDefault="00DB0079" w:rsidP="003C54E9">
            <w:pPr>
              <w:jc w:val="center"/>
              <w:rPr>
                <w:rFonts w:cs="Arial"/>
                <w:sz w:val="18"/>
                <w:szCs w:val="18"/>
              </w:rPr>
            </w:pPr>
            <w:r w:rsidRPr="00607135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71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F42FF">
              <w:rPr>
                <w:rFonts w:cs="Arial"/>
                <w:sz w:val="18"/>
                <w:szCs w:val="18"/>
              </w:rPr>
            </w:r>
            <w:r w:rsidR="001F42FF">
              <w:rPr>
                <w:rFonts w:cs="Arial"/>
                <w:sz w:val="18"/>
                <w:szCs w:val="18"/>
              </w:rPr>
              <w:fldChar w:fldCharType="separate"/>
            </w:r>
            <w:r w:rsidRPr="00607135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DB0079" w:rsidRPr="00607135" w:rsidRDefault="00DB0079" w:rsidP="005A1485">
            <w:pPr>
              <w:jc w:val="center"/>
              <w:rPr>
                <w:rFonts w:cs="Arial"/>
                <w:sz w:val="18"/>
                <w:szCs w:val="18"/>
              </w:rPr>
            </w:pPr>
            <w:r w:rsidRPr="00607135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71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F42FF">
              <w:rPr>
                <w:rFonts w:cs="Arial"/>
                <w:sz w:val="18"/>
                <w:szCs w:val="18"/>
              </w:rPr>
            </w:r>
            <w:r w:rsidR="001F42FF">
              <w:rPr>
                <w:rFonts w:cs="Arial"/>
                <w:sz w:val="18"/>
                <w:szCs w:val="18"/>
              </w:rPr>
              <w:fldChar w:fldCharType="separate"/>
            </w:r>
            <w:r w:rsidRPr="0060713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D3DBA" w:rsidRPr="00E83549" w:rsidTr="00FC658B">
        <w:trPr>
          <w:trHeight w:val="288"/>
        </w:trPr>
        <w:tc>
          <w:tcPr>
            <w:tcW w:w="2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4D3DBA" w:rsidRPr="00E83549" w:rsidRDefault="004D3DBA" w:rsidP="00FC658B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:rsidR="00884678" w:rsidRPr="00884678" w:rsidRDefault="00884678" w:rsidP="00FC658B">
            <w:pPr>
              <w:ind w:left="-18"/>
              <w:rPr>
                <w:rFonts w:cs="Arial"/>
                <w:b/>
                <w:sz w:val="4"/>
                <w:szCs w:val="4"/>
              </w:rPr>
            </w:pPr>
          </w:p>
          <w:p w:rsidR="004D3DBA" w:rsidRPr="00607135" w:rsidRDefault="00884678" w:rsidP="00607135">
            <w:pPr>
              <w:ind w:left="-18"/>
              <w:rPr>
                <w:rFonts w:cs="Arial"/>
                <w:sz w:val="18"/>
                <w:szCs w:val="18"/>
              </w:rPr>
            </w:pPr>
            <w:r w:rsidRPr="0060713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6071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7135">
              <w:rPr>
                <w:rFonts w:cs="Arial"/>
                <w:sz w:val="18"/>
                <w:szCs w:val="18"/>
              </w:rPr>
            </w:r>
            <w:r w:rsidRPr="00607135">
              <w:rPr>
                <w:rFonts w:cs="Arial"/>
                <w:sz w:val="18"/>
                <w:szCs w:val="18"/>
              </w:rPr>
              <w:fldChar w:fldCharType="separate"/>
            </w:r>
            <w:r w:rsidR="00607135" w:rsidRPr="00607135">
              <w:rPr>
                <w:rFonts w:cs="Arial"/>
                <w:sz w:val="18"/>
                <w:szCs w:val="18"/>
              </w:rPr>
              <w:t> </w:t>
            </w:r>
            <w:r w:rsidR="00607135" w:rsidRPr="00607135">
              <w:rPr>
                <w:rFonts w:cs="Arial"/>
                <w:sz w:val="18"/>
                <w:szCs w:val="18"/>
              </w:rPr>
              <w:t> </w:t>
            </w:r>
            <w:r w:rsidR="00607135" w:rsidRPr="00607135">
              <w:rPr>
                <w:rFonts w:cs="Arial"/>
                <w:sz w:val="18"/>
                <w:szCs w:val="18"/>
              </w:rPr>
              <w:t> </w:t>
            </w:r>
            <w:r w:rsidR="00607135" w:rsidRPr="00607135">
              <w:rPr>
                <w:rFonts w:cs="Arial"/>
                <w:sz w:val="18"/>
                <w:szCs w:val="18"/>
              </w:rPr>
              <w:t> </w:t>
            </w:r>
            <w:r w:rsidR="00607135" w:rsidRPr="00607135">
              <w:rPr>
                <w:rFonts w:cs="Arial"/>
                <w:sz w:val="18"/>
                <w:szCs w:val="18"/>
              </w:rPr>
              <w:t> </w:t>
            </w:r>
            <w:r w:rsidRPr="00607135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D3DBA" w:rsidRPr="00E83549" w:rsidRDefault="004D3DBA" w:rsidP="00BC768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DBA" w:rsidRPr="00607135" w:rsidRDefault="004D3DBA" w:rsidP="00BC76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D3DBA" w:rsidRPr="00607135" w:rsidRDefault="004D3DBA" w:rsidP="00BC7680">
            <w:pPr>
              <w:rPr>
                <w:rFonts w:cs="Arial"/>
                <w:sz w:val="18"/>
                <w:szCs w:val="18"/>
              </w:rPr>
            </w:pPr>
          </w:p>
        </w:tc>
      </w:tr>
      <w:tr w:rsidR="00DB0079" w:rsidRPr="00DB0079" w:rsidTr="00FC658B">
        <w:trPr>
          <w:trHeight w:val="60"/>
        </w:trPr>
        <w:tc>
          <w:tcPr>
            <w:tcW w:w="28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B0079" w:rsidRPr="00DB0079" w:rsidRDefault="00DB0079" w:rsidP="00FC658B">
            <w:pPr>
              <w:jc w:val="right"/>
              <w:rPr>
                <w:rFonts w:cs="Arial"/>
                <w:iCs/>
                <w:sz w:val="6"/>
                <w:szCs w:val="6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079" w:rsidRPr="00DB0079" w:rsidRDefault="00DB0079" w:rsidP="00FC658B">
            <w:pPr>
              <w:ind w:left="-18"/>
              <w:rPr>
                <w:rFonts w:cs="Arial"/>
                <w:iCs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079" w:rsidRPr="00DB0079" w:rsidRDefault="00DB0079" w:rsidP="00DB0079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0079" w:rsidRPr="00607135" w:rsidRDefault="00DB0079" w:rsidP="00DB0079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DB0079" w:rsidRPr="00607135" w:rsidRDefault="00DB0079" w:rsidP="00DB0079">
            <w:pPr>
              <w:rPr>
                <w:rFonts w:cs="Arial"/>
                <w:sz w:val="6"/>
                <w:szCs w:val="6"/>
              </w:rPr>
            </w:pPr>
          </w:p>
        </w:tc>
      </w:tr>
      <w:tr w:rsidR="00534CBE" w:rsidRPr="00E83549" w:rsidTr="00FC658B">
        <w:trPr>
          <w:trHeight w:val="341"/>
        </w:trPr>
        <w:tc>
          <w:tcPr>
            <w:tcW w:w="28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34CBE" w:rsidRPr="00DB0079" w:rsidRDefault="00534CBE" w:rsidP="00FC658B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34CBE" w:rsidRPr="00E83549" w:rsidRDefault="00534CBE" w:rsidP="00FC658B">
            <w:pPr>
              <w:ind w:left="-18"/>
              <w:rPr>
                <w:rFonts w:cs="Arial"/>
                <w:b/>
                <w:sz w:val="18"/>
                <w:szCs w:val="18"/>
              </w:rPr>
            </w:pPr>
            <w:r w:rsidRPr="00156584">
              <w:rPr>
                <w:rFonts w:cs="Arial"/>
                <w:iCs/>
                <w:sz w:val="18"/>
                <w:szCs w:val="18"/>
              </w:rPr>
              <w:t>Models and promotes positive and respectful student interactions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CBE" w:rsidRPr="00E83549" w:rsidRDefault="00534CBE" w:rsidP="005E6F0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34CBE" w:rsidRPr="00607135" w:rsidRDefault="00534CBE" w:rsidP="005E6F0D">
            <w:pPr>
              <w:jc w:val="center"/>
              <w:rPr>
                <w:rFonts w:cs="Arial"/>
                <w:sz w:val="18"/>
                <w:szCs w:val="18"/>
              </w:rPr>
            </w:pPr>
            <w:r w:rsidRPr="00607135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71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F42FF">
              <w:rPr>
                <w:rFonts w:cs="Arial"/>
                <w:sz w:val="18"/>
                <w:szCs w:val="18"/>
              </w:rPr>
            </w:r>
            <w:r w:rsidR="001F42FF">
              <w:rPr>
                <w:rFonts w:cs="Arial"/>
                <w:sz w:val="18"/>
                <w:szCs w:val="18"/>
              </w:rPr>
              <w:fldChar w:fldCharType="separate"/>
            </w:r>
            <w:r w:rsidRPr="006071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534CBE" w:rsidRPr="00607135" w:rsidRDefault="00534CBE" w:rsidP="005E6F0D">
            <w:pPr>
              <w:jc w:val="center"/>
              <w:rPr>
                <w:rFonts w:cs="Arial"/>
                <w:sz w:val="18"/>
                <w:szCs w:val="18"/>
              </w:rPr>
            </w:pPr>
            <w:r w:rsidRPr="00607135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71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F42FF">
              <w:rPr>
                <w:rFonts w:cs="Arial"/>
                <w:sz w:val="18"/>
                <w:szCs w:val="18"/>
              </w:rPr>
            </w:r>
            <w:r w:rsidR="001F42FF">
              <w:rPr>
                <w:rFonts w:cs="Arial"/>
                <w:sz w:val="18"/>
                <w:szCs w:val="18"/>
              </w:rPr>
              <w:fldChar w:fldCharType="separate"/>
            </w:r>
            <w:r w:rsidRPr="0060713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84678" w:rsidRPr="00E83549" w:rsidTr="00FC658B">
        <w:trPr>
          <w:trHeight w:val="288"/>
        </w:trPr>
        <w:tc>
          <w:tcPr>
            <w:tcW w:w="2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884678" w:rsidRPr="00E83549" w:rsidRDefault="00884678" w:rsidP="00FC658B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:rsidR="00884678" w:rsidRPr="00884678" w:rsidRDefault="00884678" w:rsidP="006E6399">
            <w:pPr>
              <w:ind w:left="-18"/>
              <w:rPr>
                <w:rFonts w:cs="Arial"/>
                <w:b/>
                <w:sz w:val="4"/>
                <w:szCs w:val="4"/>
              </w:rPr>
            </w:pPr>
          </w:p>
          <w:p w:rsidR="00884678" w:rsidRPr="00607135" w:rsidRDefault="00884678" w:rsidP="006E6399">
            <w:pPr>
              <w:ind w:left="-18"/>
              <w:rPr>
                <w:rFonts w:cs="Arial"/>
                <w:sz w:val="18"/>
                <w:szCs w:val="18"/>
              </w:rPr>
            </w:pPr>
            <w:r w:rsidRPr="0060713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1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7135">
              <w:rPr>
                <w:rFonts w:cs="Arial"/>
                <w:sz w:val="18"/>
                <w:szCs w:val="18"/>
              </w:rPr>
            </w:r>
            <w:r w:rsidRPr="00607135">
              <w:rPr>
                <w:rFonts w:cs="Arial"/>
                <w:sz w:val="18"/>
                <w:szCs w:val="18"/>
              </w:rPr>
              <w:fldChar w:fldCharType="separate"/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84678" w:rsidRPr="00E83549" w:rsidRDefault="00884678" w:rsidP="005E6F0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678" w:rsidRPr="00607135" w:rsidRDefault="00884678" w:rsidP="005E6F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84678" w:rsidRPr="00607135" w:rsidRDefault="00884678" w:rsidP="005E6F0D">
            <w:pPr>
              <w:rPr>
                <w:rFonts w:cs="Arial"/>
                <w:sz w:val="18"/>
                <w:szCs w:val="18"/>
              </w:rPr>
            </w:pPr>
          </w:p>
        </w:tc>
      </w:tr>
      <w:tr w:rsidR="00884678" w:rsidRPr="00DB0079" w:rsidTr="00FC658B">
        <w:trPr>
          <w:trHeight w:val="60"/>
        </w:trPr>
        <w:tc>
          <w:tcPr>
            <w:tcW w:w="28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4678" w:rsidRPr="00DB0079" w:rsidRDefault="00884678" w:rsidP="00FC658B">
            <w:pPr>
              <w:jc w:val="right"/>
              <w:rPr>
                <w:rFonts w:cs="Arial"/>
                <w:iCs/>
                <w:sz w:val="6"/>
                <w:szCs w:val="6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678" w:rsidRPr="00DB0079" w:rsidRDefault="00884678" w:rsidP="00FC658B">
            <w:pPr>
              <w:ind w:left="-18"/>
              <w:rPr>
                <w:rFonts w:cs="Arial"/>
                <w:iCs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678" w:rsidRPr="00DB0079" w:rsidRDefault="00884678" w:rsidP="005E6F0D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678" w:rsidRPr="00607135" w:rsidRDefault="00884678" w:rsidP="005E6F0D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84678" w:rsidRPr="00607135" w:rsidRDefault="00884678" w:rsidP="005E6F0D">
            <w:pPr>
              <w:rPr>
                <w:rFonts w:cs="Arial"/>
                <w:sz w:val="6"/>
                <w:szCs w:val="6"/>
              </w:rPr>
            </w:pPr>
          </w:p>
        </w:tc>
      </w:tr>
      <w:tr w:rsidR="00884678" w:rsidRPr="00E83549" w:rsidTr="00FC658B">
        <w:trPr>
          <w:trHeight w:val="341"/>
        </w:trPr>
        <w:tc>
          <w:tcPr>
            <w:tcW w:w="28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4678" w:rsidRPr="00DB0079" w:rsidRDefault="00884678" w:rsidP="00FC658B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4678" w:rsidRPr="00E83549" w:rsidRDefault="00884678" w:rsidP="00FC658B">
            <w:pPr>
              <w:ind w:left="-18"/>
              <w:rPr>
                <w:rFonts w:cs="Arial"/>
                <w:b/>
                <w:sz w:val="18"/>
                <w:szCs w:val="18"/>
              </w:rPr>
            </w:pPr>
            <w:r w:rsidRPr="00156584">
              <w:rPr>
                <w:rFonts w:cs="Arial"/>
                <w:iCs/>
                <w:sz w:val="18"/>
                <w:szCs w:val="18"/>
              </w:rPr>
              <w:t>Demonstrates effective classroom management strategies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678" w:rsidRPr="00E83549" w:rsidRDefault="00884678" w:rsidP="005E6F0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678" w:rsidRPr="00607135" w:rsidRDefault="00884678" w:rsidP="005E6F0D">
            <w:pPr>
              <w:jc w:val="center"/>
              <w:rPr>
                <w:rFonts w:cs="Arial"/>
                <w:sz w:val="18"/>
                <w:szCs w:val="18"/>
              </w:rPr>
            </w:pPr>
            <w:r w:rsidRPr="00607135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71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F42FF">
              <w:rPr>
                <w:rFonts w:cs="Arial"/>
                <w:sz w:val="18"/>
                <w:szCs w:val="18"/>
              </w:rPr>
            </w:r>
            <w:r w:rsidR="001F42FF">
              <w:rPr>
                <w:rFonts w:cs="Arial"/>
                <w:sz w:val="18"/>
                <w:szCs w:val="18"/>
              </w:rPr>
              <w:fldChar w:fldCharType="separate"/>
            </w:r>
            <w:r w:rsidRPr="006071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884678" w:rsidRPr="00607135" w:rsidRDefault="00884678" w:rsidP="005E6F0D">
            <w:pPr>
              <w:jc w:val="center"/>
              <w:rPr>
                <w:rFonts w:cs="Arial"/>
                <w:sz w:val="18"/>
                <w:szCs w:val="18"/>
              </w:rPr>
            </w:pPr>
            <w:r w:rsidRPr="00607135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71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F42FF">
              <w:rPr>
                <w:rFonts w:cs="Arial"/>
                <w:sz w:val="18"/>
                <w:szCs w:val="18"/>
              </w:rPr>
            </w:r>
            <w:r w:rsidR="001F42FF">
              <w:rPr>
                <w:rFonts w:cs="Arial"/>
                <w:sz w:val="18"/>
                <w:szCs w:val="18"/>
              </w:rPr>
              <w:fldChar w:fldCharType="separate"/>
            </w:r>
            <w:r w:rsidRPr="0060713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84678" w:rsidRPr="00E83549" w:rsidTr="00FC658B">
        <w:trPr>
          <w:trHeight w:val="288"/>
        </w:trPr>
        <w:tc>
          <w:tcPr>
            <w:tcW w:w="2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884678" w:rsidRPr="00E83549" w:rsidRDefault="00884678" w:rsidP="00FC658B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:rsidR="00884678" w:rsidRPr="00884678" w:rsidRDefault="00884678" w:rsidP="006E6399">
            <w:pPr>
              <w:ind w:left="-18"/>
              <w:rPr>
                <w:rFonts w:cs="Arial"/>
                <w:b/>
                <w:sz w:val="4"/>
                <w:szCs w:val="4"/>
              </w:rPr>
            </w:pPr>
          </w:p>
          <w:p w:rsidR="00884678" w:rsidRPr="00607135" w:rsidRDefault="00884678" w:rsidP="006E6399">
            <w:pPr>
              <w:ind w:left="-18"/>
              <w:rPr>
                <w:rFonts w:cs="Arial"/>
                <w:sz w:val="18"/>
                <w:szCs w:val="18"/>
              </w:rPr>
            </w:pPr>
            <w:r w:rsidRPr="0060713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1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7135">
              <w:rPr>
                <w:rFonts w:cs="Arial"/>
                <w:sz w:val="18"/>
                <w:szCs w:val="18"/>
              </w:rPr>
            </w:r>
            <w:r w:rsidRPr="00607135">
              <w:rPr>
                <w:rFonts w:cs="Arial"/>
                <w:sz w:val="18"/>
                <w:szCs w:val="18"/>
              </w:rPr>
              <w:fldChar w:fldCharType="separate"/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84678" w:rsidRPr="00E83549" w:rsidRDefault="00884678" w:rsidP="005E6F0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678" w:rsidRPr="00607135" w:rsidRDefault="00884678" w:rsidP="005E6F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84678" w:rsidRPr="00607135" w:rsidRDefault="00884678" w:rsidP="005E6F0D">
            <w:pPr>
              <w:rPr>
                <w:rFonts w:cs="Arial"/>
                <w:sz w:val="18"/>
                <w:szCs w:val="18"/>
              </w:rPr>
            </w:pPr>
          </w:p>
        </w:tc>
      </w:tr>
      <w:tr w:rsidR="00884678" w:rsidRPr="00DB0079" w:rsidTr="00FC658B">
        <w:trPr>
          <w:trHeight w:val="60"/>
        </w:trPr>
        <w:tc>
          <w:tcPr>
            <w:tcW w:w="28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4678" w:rsidRPr="00DB0079" w:rsidRDefault="00884678" w:rsidP="00FC658B">
            <w:pPr>
              <w:jc w:val="right"/>
              <w:rPr>
                <w:rFonts w:cs="Arial"/>
                <w:iCs/>
                <w:sz w:val="6"/>
                <w:szCs w:val="6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678" w:rsidRPr="00DB0079" w:rsidRDefault="00884678" w:rsidP="00FC658B">
            <w:pPr>
              <w:ind w:left="-18"/>
              <w:rPr>
                <w:rFonts w:cs="Arial"/>
                <w:iCs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678" w:rsidRPr="00DB0079" w:rsidRDefault="00884678" w:rsidP="005E6F0D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678" w:rsidRPr="00607135" w:rsidRDefault="00884678" w:rsidP="005E6F0D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84678" w:rsidRPr="00607135" w:rsidRDefault="00884678" w:rsidP="005E6F0D">
            <w:pPr>
              <w:rPr>
                <w:rFonts w:cs="Arial"/>
                <w:sz w:val="6"/>
                <w:szCs w:val="6"/>
              </w:rPr>
            </w:pPr>
          </w:p>
        </w:tc>
      </w:tr>
      <w:tr w:rsidR="00884678" w:rsidRPr="00E83549" w:rsidTr="00FC658B">
        <w:trPr>
          <w:trHeight w:val="341"/>
        </w:trPr>
        <w:tc>
          <w:tcPr>
            <w:tcW w:w="28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4678" w:rsidRPr="00DB0079" w:rsidRDefault="00884678" w:rsidP="00FC658B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4678" w:rsidRPr="00E83549" w:rsidRDefault="00884678" w:rsidP="00FC658B">
            <w:pPr>
              <w:ind w:left="-18"/>
              <w:rPr>
                <w:rFonts w:cs="Arial"/>
                <w:b/>
                <w:sz w:val="18"/>
                <w:szCs w:val="18"/>
              </w:rPr>
            </w:pPr>
            <w:r w:rsidRPr="00156584">
              <w:rPr>
                <w:rFonts w:cs="Arial"/>
                <w:iCs/>
                <w:sz w:val="18"/>
                <w:szCs w:val="18"/>
              </w:rPr>
              <w:t>Demonstrates knowledge of the Ontario curriculum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678" w:rsidRPr="00E83549" w:rsidRDefault="00884678" w:rsidP="005E6F0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678" w:rsidRPr="00607135" w:rsidRDefault="00884678" w:rsidP="005E6F0D">
            <w:pPr>
              <w:jc w:val="center"/>
              <w:rPr>
                <w:rFonts w:cs="Arial"/>
                <w:sz w:val="18"/>
                <w:szCs w:val="18"/>
              </w:rPr>
            </w:pPr>
            <w:r w:rsidRPr="00607135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71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F42FF">
              <w:rPr>
                <w:rFonts w:cs="Arial"/>
                <w:sz w:val="18"/>
                <w:szCs w:val="18"/>
              </w:rPr>
            </w:r>
            <w:r w:rsidR="001F42FF">
              <w:rPr>
                <w:rFonts w:cs="Arial"/>
                <w:sz w:val="18"/>
                <w:szCs w:val="18"/>
              </w:rPr>
              <w:fldChar w:fldCharType="separate"/>
            </w:r>
            <w:r w:rsidRPr="006071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884678" w:rsidRPr="00607135" w:rsidRDefault="00884678" w:rsidP="005E6F0D">
            <w:pPr>
              <w:jc w:val="center"/>
              <w:rPr>
                <w:rFonts w:cs="Arial"/>
                <w:sz w:val="18"/>
                <w:szCs w:val="18"/>
              </w:rPr>
            </w:pPr>
            <w:r w:rsidRPr="00607135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71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F42FF">
              <w:rPr>
                <w:rFonts w:cs="Arial"/>
                <w:sz w:val="18"/>
                <w:szCs w:val="18"/>
              </w:rPr>
            </w:r>
            <w:r w:rsidR="001F42FF">
              <w:rPr>
                <w:rFonts w:cs="Arial"/>
                <w:sz w:val="18"/>
                <w:szCs w:val="18"/>
              </w:rPr>
              <w:fldChar w:fldCharType="separate"/>
            </w:r>
            <w:r w:rsidRPr="0060713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84678" w:rsidRPr="00E83549" w:rsidTr="00FC658B">
        <w:trPr>
          <w:trHeight w:val="288"/>
        </w:trPr>
        <w:tc>
          <w:tcPr>
            <w:tcW w:w="2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884678" w:rsidRPr="00E83549" w:rsidRDefault="00884678" w:rsidP="00FC658B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:rsidR="00884678" w:rsidRPr="00884678" w:rsidRDefault="00884678" w:rsidP="006E6399">
            <w:pPr>
              <w:ind w:left="-18"/>
              <w:rPr>
                <w:rFonts w:cs="Arial"/>
                <w:b/>
                <w:sz w:val="4"/>
                <w:szCs w:val="4"/>
              </w:rPr>
            </w:pPr>
          </w:p>
          <w:p w:rsidR="00884678" w:rsidRPr="00607135" w:rsidRDefault="00884678" w:rsidP="006E6399">
            <w:pPr>
              <w:ind w:left="-18"/>
              <w:rPr>
                <w:rFonts w:cs="Arial"/>
                <w:sz w:val="18"/>
                <w:szCs w:val="18"/>
              </w:rPr>
            </w:pPr>
            <w:r w:rsidRPr="0060713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1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7135">
              <w:rPr>
                <w:rFonts w:cs="Arial"/>
                <w:sz w:val="18"/>
                <w:szCs w:val="18"/>
              </w:rPr>
            </w:r>
            <w:r w:rsidRPr="00607135">
              <w:rPr>
                <w:rFonts w:cs="Arial"/>
                <w:sz w:val="18"/>
                <w:szCs w:val="18"/>
              </w:rPr>
              <w:fldChar w:fldCharType="separate"/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84678" w:rsidRPr="00E83549" w:rsidRDefault="00884678" w:rsidP="005E6F0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678" w:rsidRPr="00607135" w:rsidRDefault="00884678" w:rsidP="005E6F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84678" w:rsidRPr="00607135" w:rsidRDefault="00884678" w:rsidP="005E6F0D">
            <w:pPr>
              <w:rPr>
                <w:rFonts w:cs="Arial"/>
                <w:sz w:val="18"/>
                <w:szCs w:val="18"/>
              </w:rPr>
            </w:pPr>
          </w:p>
        </w:tc>
      </w:tr>
      <w:tr w:rsidR="00884678" w:rsidRPr="00DB0079" w:rsidTr="00FC658B">
        <w:trPr>
          <w:trHeight w:val="60"/>
        </w:trPr>
        <w:tc>
          <w:tcPr>
            <w:tcW w:w="28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4678" w:rsidRPr="00DB0079" w:rsidRDefault="00884678" w:rsidP="00FC658B">
            <w:pPr>
              <w:jc w:val="right"/>
              <w:rPr>
                <w:rFonts w:cs="Arial"/>
                <w:iCs/>
                <w:sz w:val="6"/>
                <w:szCs w:val="6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678" w:rsidRPr="00DB0079" w:rsidRDefault="00884678" w:rsidP="00FC658B">
            <w:pPr>
              <w:ind w:left="-18"/>
              <w:rPr>
                <w:rFonts w:cs="Arial"/>
                <w:iCs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678" w:rsidRPr="00DB0079" w:rsidRDefault="00884678" w:rsidP="005E6F0D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678" w:rsidRPr="00607135" w:rsidRDefault="00884678" w:rsidP="005E6F0D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84678" w:rsidRPr="00607135" w:rsidRDefault="00884678" w:rsidP="005E6F0D">
            <w:pPr>
              <w:rPr>
                <w:rFonts w:cs="Arial"/>
                <w:sz w:val="6"/>
                <w:szCs w:val="6"/>
              </w:rPr>
            </w:pPr>
          </w:p>
        </w:tc>
      </w:tr>
      <w:tr w:rsidR="00884678" w:rsidRPr="00E83549" w:rsidTr="00FC658B">
        <w:trPr>
          <w:trHeight w:val="341"/>
        </w:trPr>
        <w:tc>
          <w:tcPr>
            <w:tcW w:w="28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4678" w:rsidRPr="00DB0079" w:rsidRDefault="00884678" w:rsidP="00FC658B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4678" w:rsidRPr="00E83549" w:rsidRDefault="00884678" w:rsidP="00FC658B">
            <w:pPr>
              <w:ind w:left="-18"/>
              <w:rPr>
                <w:rFonts w:cs="Arial"/>
                <w:b/>
                <w:sz w:val="18"/>
                <w:szCs w:val="18"/>
              </w:rPr>
            </w:pPr>
            <w:r w:rsidRPr="00156584">
              <w:rPr>
                <w:rFonts w:cs="Arial"/>
                <w:iCs/>
                <w:sz w:val="18"/>
                <w:szCs w:val="18"/>
              </w:rPr>
              <w:t>Plans and implements meaningful learning experiences for all students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678" w:rsidRPr="00E83549" w:rsidRDefault="00884678" w:rsidP="005E6F0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678" w:rsidRPr="00607135" w:rsidRDefault="00884678" w:rsidP="005E6F0D">
            <w:pPr>
              <w:jc w:val="center"/>
              <w:rPr>
                <w:rFonts w:cs="Arial"/>
                <w:sz w:val="18"/>
                <w:szCs w:val="18"/>
              </w:rPr>
            </w:pPr>
            <w:r w:rsidRPr="00607135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71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F42FF">
              <w:rPr>
                <w:rFonts w:cs="Arial"/>
                <w:sz w:val="18"/>
                <w:szCs w:val="18"/>
              </w:rPr>
            </w:r>
            <w:r w:rsidR="001F42FF">
              <w:rPr>
                <w:rFonts w:cs="Arial"/>
                <w:sz w:val="18"/>
                <w:szCs w:val="18"/>
              </w:rPr>
              <w:fldChar w:fldCharType="separate"/>
            </w:r>
            <w:r w:rsidRPr="006071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884678" w:rsidRPr="00607135" w:rsidRDefault="00884678" w:rsidP="005E6F0D">
            <w:pPr>
              <w:jc w:val="center"/>
              <w:rPr>
                <w:rFonts w:cs="Arial"/>
                <w:sz w:val="18"/>
                <w:szCs w:val="18"/>
              </w:rPr>
            </w:pPr>
            <w:r w:rsidRPr="00607135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71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F42FF">
              <w:rPr>
                <w:rFonts w:cs="Arial"/>
                <w:sz w:val="18"/>
                <w:szCs w:val="18"/>
              </w:rPr>
            </w:r>
            <w:r w:rsidR="001F42FF">
              <w:rPr>
                <w:rFonts w:cs="Arial"/>
                <w:sz w:val="18"/>
                <w:szCs w:val="18"/>
              </w:rPr>
              <w:fldChar w:fldCharType="separate"/>
            </w:r>
            <w:r w:rsidRPr="0060713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84678" w:rsidRPr="00E83549" w:rsidTr="00FC658B">
        <w:trPr>
          <w:trHeight w:val="288"/>
        </w:trPr>
        <w:tc>
          <w:tcPr>
            <w:tcW w:w="2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884678" w:rsidRPr="00E83549" w:rsidRDefault="00884678" w:rsidP="00FC658B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:rsidR="00884678" w:rsidRPr="00884678" w:rsidRDefault="00884678" w:rsidP="006E6399">
            <w:pPr>
              <w:ind w:left="-18"/>
              <w:rPr>
                <w:rFonts w:cs="Arial"/>
                <w:b/>
                <w:sz w:val="4"/>
                <w:szCs w:val="4"/>
              </w:rPr>
            </w:pPr>
          </w:p>
          <w:p w:rsidR="00884678" w:rsidRPr="00607135" w:rsidRDefault="00884678" w:rsidP="006E6399">
            <w:pPr>
              <w:ind w:left="-18"/>
              <w:rPr>
                <w:rFonts w:cs="Arial"/>
                <w:sz w:val="18"/>
                <w:szCs w:val="18"/>
              </w:rPr>
            </w:pPr>
            <w:r w:rsidRPr="0060713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1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7135">
              <w:rPr>
                <w:rFonts w:cs="Arial"/>
                <w:sz w:val="18"/>
                <w:szCs w:val="18"/>
              </w:rPr>
            </w:r>
            <w:r w:rsidRPr="00607135">
              <w:rPr>
                <w:rFonts w:cs="Arial"/>
                <w:sz w:val="18"/>
                <w:szCs w:val="18"/>
              </w:rPr>
              <w:fldChar w:fldCharType="separate"/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84678" w:rsidRPr="00E83549" w:rsidRDefault="00884678" w:rsidP="005E6F0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678" w:rsidRPr="00607135" w:rsidRDefault="00884678" w:rsidP="005E6F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84678" w:rsidRPr="00607135" w:rsidRDefault="00884678" w:rsidP="005E6F0D">
            <w:pPr>
              <w:rPr>
                <w:rFonts w:cs="Arial"/>
                <w:sz w:val="18"/>
                <w:szCs w:val="18"/>
              </w:rPr>
            </w:pPr>
          </w:p>
        </w:tc>
      </w:tr>
      <w:tr w:rsidR="00884678" w:rsidRPr="00DB0079" w:rsidTr="00FC658B">
        <w:trPr>
          <w:trHeight w:val="60"/>
        </w:trPr>
        <w:tc>
          <w:tcPr>
            <w:tcW w:w="28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4678" w:rsidRPr="00DB0079" w:rsidRDefault="00884678" w:rsidP="00FC658B">
            <w:pPr>
              <w:jc w:val="right"/>
              <w:rPr>
                <w:rFonts w:cs="Arial"/>
                <w:iCs/>
                <w:sz w:val="6"/>
                <w:szCs w:val="6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678" w:rsidRPr="00DB0079" w:rsidRDefault="00884678" w:rsidP="00FC658B">
            <w:pPr>
              <w:ind w:left="-18"/>
              <w:rPr>
                <w:rFonts w:cs="Arial"/>
                <w:iCs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678" w:rsidRPr="00DB0079" w:rsidRDefault="00884678" w:rsidP="005E6F0D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678" w:rsidRPr="00607135" w:rsidRDefault="00884678" w:rsidP="005E6F0D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84678" w:rsidRPr="00607135" w:rsidRDefault="00884678" w:rsidP="005E6F0D">
            <w:pPr>
              <w:rPr>
                <w:rFonts w:cs="Arial"/>
                <w:sz w:val="6"/>
                <w:szCs w:val="6"/>
              </w:rPr>
            </w:pPr>
          </w:p>
        </w:tc>
      </w:tr>
      <w:tr w:rsidR="00884678" w:rsidRPr="00E83549" w:rsidTr="00FC658B">
        <w:trPr>
          <w:trHeight w:val="341"/>
        </w:trPr>
        <w:tc>
          <w:tcPr>
            <w:tcW w:w="28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4678" w:rsidRPr="00DB0079" w:rsidRDefault="00884678" w:rsidP="00FC658B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4678" w:rsidRPr="00E83549" w:rsidRDefault="00884678" w:rsidP="00FC658B">
            <w:pPr>
              <w:ind w:left="-18"/>
              <w:rPr>
                <w:rFonts w:cs="Arial"/>
                <w:b/>
                <w:sz w:val="18"/>
                <w:szCs w:val="18"/>
              </w:rPr>
            </w:pPr>
            <w:r w:rsidRPr="00156584">
              <w:rPr>
                <w:rFonts w:cs="Arial"/>
                <w:iCs/>
                <w:sz w:val="18"/>
                <w:szCs w:val="18"/>
              </w:rPr>
              <w:t>Differentiates instructional and assessment strategies based on student needs, interests and learning profiles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678" w:rsidRPr="00E83549" w:rsidRDefault="00884678" w:rsidP="005E6F0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678" w:rsidRPr="00607135" w:rsidRDefault="00884678" w:rsidP="005E6F0D">
            <w:pPr>
              <w:jc w:val="center"/>
              <w:rPr>
                <w:rFonts w:cs="Arial"/>
                <w:sz w:val="18"/>
                <w:szCs w:val="18"/>
              </w:rPr>
            </w:pPr>
            <w:r w:rsidRPr="00607135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71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F42FF">
              <w:rPr>
                <w:rFonts w:cs="Arial"/>
                <w:sz w:val="18"/>
                <w:szCs w:val="18"/>
              </w:rPr>
            </w:r>
            <w:r w:rsidR="001F42FF">
              <w:rPr>
                <w:rFonts w:cs="Arial"/>
                <w:sz w:val="18"/>
                <w:szCs w:val="18"/>
              </w:rPr>
              <w:fldChar w:fldCharType="separate"/>
            </w:r>
            <w:r w:rsidRPr="006071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884678" w:rsidRPr="00607135" w:rsidRDefault="00884678" w:rsidP="005E6F0D">
            <w:pPr>
              <w:jc w:val="center"/>
              <w:rPr>
                <w:rFonts w:cs="Arial"/>
                <w:sz w:val="18"/>
                <w:szCs w:val="18"/>
              </w:rPr>
            </w:pPr>
            <w:r w:rsidRPr="00607135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71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F42FF">
              <w:rPr>
                <w:rFonts w:cs="Arial"/>
                <w:sz w:val="18"/>
                <w:szCs w:val="18"/>
              </w:rPr>
            </w:r>
            <w:r w:rsidR="001F42FF">
              <w:rPr>
                <w:rFonts w:cs="Arial"/>
                <w:sz w:val="18"/>
                <w:szCs w:val="18"/>
              </w:rPr>
              <w:fldChar w:fldCharType="separate"/>
            </w:r>
            <w:r w:rsidRPr="0060713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84678" w:rsidRPr="00E83549" w:rsidTr="00FC658B">
        <w:trPr>
          <w:trHeight w:val="288"/>
        </w:trPr>
        <w:tc>
          <w:tcPr>
            <w:tcW w:w="2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884678" w:rsidRPr="00E83549" w:rsidRDefault="00884678" w:rsidP="00FC658B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:rsidR="00884678" w:rsidRPr="00884678" w:rsidRDefault="00884678" w:rsidP="006E6399">
            <w:pPr>
              <w:ind w:left="-18"/>
              <w:rPr>
                <w:rFonts w:cs="Arial"/>
                <w:b/>
                <w:sz w:val="4"/>
                <w:szCs w:val="4"/>
              </w:rPr>
            </w:pPr>
          </w:p>
          <w:p w:rsidR="00884678" w:rsidRPr="00607135" w:rsidRDefault="00884678" w:rsidP="006E6399">
            <w:pPr>
              <w:ind w:left="-18"/>
              <w:rPr>
                <w:rFonts w:cs="Arial"/>
                <w:sz w:val="18"/>
                <w:szCs w:val="18"/>
              </w:rPr>
            </w:pPr>
            <w:r w:rsidRPr="0060713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1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7135">
              <w:rPr>
                <w:rFonts w:cs="Arial"/>
                <w:sz w:val="18"/>
                <w:szCs w:val="18"/>
              </w:rPr>
            </w:r>
            <w:r w:rsidRPr="00607135">
              <w:rPr>
                <w:rFonts w:cs="Arial"/>
                <w:sz w:val="18"/>
                <w:szCs w:val="18"/>
              </w:rPr>
              <w:fldChar w:fldCharType="separate"/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84678" w:rsidRPr="00E83549" w:rsidRDefault="00884678" w:rsidP="005E6F0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678" w:rsidRPr="00607135" w:rsidRDefault="00884678" w:rsidP="005E6F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84678" w:rsidRPr="00607135" w:rsidRDefault="00884678" w:rsidP="005E6F0D">
            <w:pPr>
              <w:rPr>
                <w:rFonts w:cs="Arial"/>
                <w:sz w:val="18"/>
                <w:szCs w:val="18"/>
              </w:rPr>
            </w:pPr>
          </w:p>
        </w:tc>
      </w:tr>
      <w:tr w:rsidR="00884678" w:rsidRPr="00DB0079" w:rsidTr="00FC658B">
        <w:trPr>
          <w:trHeight w:val="60"/>
        </w:trPr>
        <w:tc>
          <w:tcPr>
            <w:tcW w:w="28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4678" w:rsidRPr="00DB0079" w:rsidRDefault="00884678" w:rsidP="00FC658B">
            <w:pPr>
              <w:jc w:val="right"/>
              <w:rPr>
                <w:rFonts w:cs="Arial"/>
                <w:iCs/>
                <w:sz w:val="6"/>
                <w:szCs w:val="6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678" w:rsidRPr="00DB0079" w:rsidRDefault="00884678" w:rsidP="00FC658B">
            <w:pPr>
              <w:ind w:left="-18"/>
              <w:rPr>
                <w:rFonts w:cs="Arial"/>
                <w:iCs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678" w:rsidRPr="00DB0079" w:rsidRDefault="00884678" w:rsidP="005E6F0D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678" w:rsidRPr="00607135" w:rsidRDefault="00884678" w:rsidP="005E6F0D">
            <w:pPr>
              <w:rPr>
                <w:rFonts w:cs="Arial"/>
                <w:sz w:val="6"/>
                <w:szCs w:val="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84678" w:rsidRPr="00607135" w:rsidRDefault="00884678" w:rsidP="005E6F0D">
            <w:pPr>
              <w:rPr>
                <w:rFonts w:cs="Arial"/>
                <w:sz w:val="6"/>
                <w:szCs w:val="6"/>
              </w:rPr>
            </w:pPr>
          </w:p>
        </w:tc>
      </w:tr>
      <w:tr w:rsidR="00884678" w:rsidRPr="00E83549" w:rsidTr="00FC658B">
        <w:trPr>
          <w:trHeight w:val="341"/>
        </w:trPr>
        <w:tc>
          <w:tcPr>
            <w:tcW w:w="288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84678" w:rsidRPr="00DB0079" w:rsidRDefault="00884678" w:rsidP="00FC658B">
            <w:pPr>
              <w:jc w:val="right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84678" w:rsidRPr="00E83549" w:rsidRDefault="00884678" w:rsidP="00FC658B">
            <w:pPr>
              <w:ind w:left="-18"/>
              <w:rPr>
                <w:rFonts w:cs="Arial"/>
                <w:b/>
                <w:sz w:val="18"/>
                <w:szCs w:val="18"/>
              </w:rPr>
            </w:pPr>
            <w:r w:rsidRPr="00156584">
              <w:rPr>
                <w:rFonts w:cs="Arial"/>
                <w:iCs/>
                <w:sz w:val="18"/>
                <w:szCs w:val="18"/>
              </w:rPr>
              <w:t>Utilizes a variety of evidence–based assessment and evaluation strategies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678" w:rsidRPr="00E83549" w:rsidRDefault="00884678" w:rsidP="005E6F0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4678" w:rsidRPr="00607135" w:rsidRDefault="00884678" w:rsidP="005E6F0D">
            <w:pPr>
              <w:jc w:val="center"/>
              <w:rPr>
                <w:rFonts w:cs="Arial"/>
                <w:sz w:val="18"/>
                <w:szCs w:val="18"/>
              </w:rPr>
            </w:pPr>
            <w:r w:rsidRPr="00607135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71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F42FF">
              <w:rPr>
                <w:rFonts w:cs="Arial"/>
                <w:sz w:val="18"/>
                <w:szCs w:val="18"/>
              </w:rPr>
            </w:r>
            <w:r w:rsidR="001F42FF">
              <w:rPr>
                <w:rFonts w:cs="Arial"/>
                <w:sz w:val="18"/>
                <w:szCs w:val="18"/>
              </w:rPr>
              <w:fldChar w:fldCharType="separate"/>
            </w:r>
            <w:r w:rsidRPr="006071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884678" w:rsidRPr="00607135" w:rsidRDefault="00884678" w:rsidP="005E6F0D">
            <w:pPr>
              <w:jc w:val="center"/>
              <w:rPr>
                <w:rFonts w:cs="Arial"/>
                <w:sz w:val="18"/>
                <w:szCs w:val="18"/>
              </w:rPr>
            </w:pPr>
            <w:r w:rsidRPr="00607135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71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F42FF">
              <w:rPr>
                <w:rFonts w:cs="Arial"/>
                <w:sz w:val="18"/>
                <w:szCs w:val="18"/>
              </w:rPr>
            </w:r>
            <w:r w:rsidR="001F42FF">
              <w:rPr>
                <w:rFonts w:cs="Arial"/>
                <w:sz w:val="18"/>
                <w:szCs w:val="18"/>
              </w:rPr>
              <w:fldChar w:fldCharType="separate"/>
            </w:r>
            <w:r w:rsidRPr="00607135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84678" w:rsidRPr="00E83549" w:rsidTr="00FC658B">
        <w:trPr>
          <w:trHeight w:val="288"/>
        </w:trPr>
        <w:tc>
          <w:tcPr>
            <w:tcW w:w="28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:rsidR="00884678" w:rsidRPr="00E83549" w:rsidRDefault="00884678" w:rsidP="00FC658B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</w:tcPr>
          <w:p w:rsidR="00884678" w:rsidRPr="00884678" w:rsidRDefault="00884678" w:rsidP="006E6399">
            <w:pPr>
              <w:ind w:left="-18"/>
              <w:rPr>
                <w:rFonts w:cs="Arial"/>
                <w:b/>
                <w:sz w:val="4"/>
                <w:szCs w:val="4"/>
              </w:rPr>
            </w:pPr>
          </w:p>
          <w:p w:rsidR="00884678" w:rsidRPr="00607135" w:rsidRDefault="00884678" w:rsidP="006E6399">
            <w:pPr>
              <w:ind w:left="-18"/>
              <w:rPr>
                <w:rFonts w:cs="Arial"/>
                <w:sz w:val="18"/>
                <w:szCs w:val="18"/>
              </w:rPr>
            </w:pPr>
            <w:r w:rsidRPr="00607135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71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7135">
              <w:rPr>
                <w:rFonts w:cs="Arial"/>
                <w:sz w:val="18"/>
                <w:szCs w:val="18"/>
              </w:rPr>
            </w:r>
            <w:r w:rsidRPr="00607135">
              <w:rPr>
                <w:rFonts w:cs="Arial"/>
                <w:sz w:val="18"/>
                <w:szCs w:val="18"/>
              </w:rPr>
              <w:fldChar w:fldCharType="separate"/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84678" w:rsidRPr="00E83549" w:rsidRDefault="00884678" w:rsidP="005E6F0D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4678" w:rsidRPr="00607135" w:rsidRDefault="00884678" w:rsidP="005E6F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84678" w:rsidRPr="00607135" w:rsidRDefault="00884678" w:rsidP="005E6F0D">
            <w:pPr>
              <w:rPr>
                <w:rFonts w:cs="Arial"/>
                <w:sz w:val="18"/>
                <w:szCs w:val="18"/>
              </w:rPr>
            </w:pPr>
          </w:p>
        </w:tc>
      </w:tr>
      <w:tr w:rsidR="00884678" w:rsidRPr="00DB0079" w:rsidTr="00FC658B">
        <w:trPr>
          <w:trHeight w:val="60"/>
        </w:trPr>
        <w:tc>
          <w:tcPr>
            <w:tcW w:w="28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84678" w:rsidRPr="00DB0079" w:rsidRDefault="00884678" w:rsidP="005E6F0D">
            <w:pPr>
              <w:rPr>
                <w:rFonts w:cs="Arial"/>
                <w:iCs/>
                <w:sz w:val="6"/>
                <w:szCs w:val="6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84678" w:rsidRPr="00DB0079" w:rsidRDefault="00884678" w:rsidP="005E6F0D">
            <w:pPr>
              <w:rPr>
                <w:rFonts w:cs="Arial"/>
                <w:iCs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84678" w:rsidRPr="00DB0079" w:rsidRDefault="00884678" w:rsidP="005E6F0D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84678" w:rsidRPr="00DB0079" w:rsidRDefault="00884678" w:rsidP="005E6F0D">
            <w:pPr>
              <w:rPr>
                <w:rFonts w:cs="Arial"/>
                <w:b/>
                <w:sz w:val="6"/>
                <w:szCs w:val="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4678" w:rsidRPr="00DB0079" w:rsidRDefault="00884678" w:rsidP="005E6F0D">
            <w:pPr>
              <w:rPr>
                <w:rFonts w:cs="Arial"/>
                <w:b/>
                <w:sz w:val="6"/>
                <w:szCs w:val="6"/>
              </w:rPr>
            </w:pPr>
          </w:p>
        </w:tc>
      </w:tr>
    </w:tbl>
    <w:p w:rsidR="00534CBE" w:rsidRPr="00590CB8" w:rsidRDefault="00534CBE">
      <w:pPr>
        <w:rPr>
          <w:sz w:val="10"/>
          <w:szCs w:val="10"/>
        </w:rPr>
      </w:pPr>
    </w:p>
    <w:p w:rsidR="005A1485" w:rsidRPr="008B5457" w:rsidRDefault="005A1485" w:rsidP="005A1485">
      <w:pPr>
        <w:rPr>
          <w:rFonts w:cs="Arial"/>
          <w:b/>
          <w:bCs/>
          <w:sz w:val="18"/>
          <w:szCs w:val="18"/>
        </w:rPr>
      </w:pPr>
      <w:r w:rsidRPr="008B5457">
        <w:rPr>
          <w:rFonts w:cs="Arial"/>
          <w:b/>
          <w:bCs/>
          <w:sz w:val="18"/>
          <w:szCs w:val="18"/>
        </w:rPr>
        <w:t>Outcome of Evaluation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160"/>
        <w:gridCol w:w="7380"/>
      </w:tblGrid>
      <w:tr w:rsidR="005A1485" w:rsidRPr="00E83549" w:rsidTr="00590CB8">
        <w:trPr>
          <w:trHeight w:val="30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1485" w:rsidRPr="00607135" w:rsidRDefault="005A1485" w:rsidP="0084302A">
            <w:pPr>
              <w:rPr>
                <w:rFonts w:cs="Arial"/>
                <w:sz w:val="18"/>
                <w:szCs w:val="18"/>
              </w:rPr>
            </w:pPr>
            <w:r w:rsidRPr="00607135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71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F42FF">
              <w:rPr>
                <w:rFonts w:cs="Arial"/>
                <w:sz w:val="18"/>
                <w:szCs w:val="18"/>
              </w:rPr>
            </w:r>
            <w:r w:rsidR="001F42FF">
              <w:rPr>
                <w:rFonts w:cs="Arial"/>
                <w:sz w:val="18"/>
                <w:szCs w:val="18"/>
              </w:rPr>
              <w:fldChar w:fldCharType="separate"/>
            </w:r>
            <w:r w:rsidRPr="006071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1485" w:rsidRPr="00E83549" w:rsidRDefault="005A1485" w:rsidP="0084302A">
            <w:pPr>
              <w:rPr>
                <w:rFonts w:cs="Arial"/>
                <w:b/>
                <w:sz w:val="18"/>
                <w:szCs w:val="18"/>
              </w:rPr>
            </w:pPr>
            <w:r w:rsidRPr="008B5457">
              <w:rPr>
                <w:rFonts w:cs="Arial"/>
                <w:b/>
                <w:sz w:val="18"/>
                <w:szCs w:val="18"/>
              </w:rPr>
              <w:t xml:space="preserve">Satisfactory </w:t>
            </w:r>
          </w:p>
        </w:tc>
        <w:tc>
          <w:tcPr>
            <w:tcW w:w="7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485" w:rsidRPr="00807E4E" w:rsidRDefault="005A1485" w:rsidP="005A1485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807E4E">
              <w:rPr>
                <w:rFonts w:ascii="Arial" w:hAnsi="Arial" w:cs="Arial"/>
                <w:b/>
                <w:sz w:val="18"/>
                <w:szCs w:val="18"/>
              </w:rPr>
              <w:t>Recommendations for Professional Growth:</w:t>
            </w:r>
          </w:p>
          <w:p w:rsidR="00884678" w:rsidRPr="00884678" w:rsidRDefault="00884678" w:rsidP="005A1485">
            <w:pPr>
              <w:pStyle w:val="ListParagraph"/>
              <w:ind w:left="0"/>
              <w:rPr>
                <w:rFonts w:ascii="Arial" w:hAnsi="Arial" w:cs="Arial"/>
                <w:b/>
                <w:sz w:val="4"/>
                <w:szCs w:val="4"/>
              </w:rPr>
            </w:pPr>
          </w:p>
          <w:bookmarkStart w:id="4" w:name="Text2"/>
          <w:p w:rsidR="005A1485" w:rsidRPr="00607135" w:rsidRDefault="00807E4E" w:rsidP="005E6F0D">
            <w:pPr>
              <w:rPr>
                <w:rFonts w:cs="Arial"/>
                <w:sz w:val="18"/>
                <w:szCs w:val="18"/>
              </w:rPr>
            </w:pPr>
            <w:r w:rsidRPr="0060713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71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7135">
              <w:rPr>
                <w:rFonts w:cs="Arial"/>
                <w:sz w:val="18"/>
                <w:szCs w:val="18"/>
              </w:rPr>
            </w:r>
            <w:r w:rsidRPr="00607135">
              <w:rPr>
                <w:rFonts w:cs="Arial"/>
                <w:sz w:val="18"/>
                <w:szCs w:val="18"/>
              </w:rPr>
              <w:fldChar w:fldCharType="separate"/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5A1485" w:rsidRPr="00E83549" w:rsidTr="00807E4E">
        <w:trPr>
          <w:trHeight w:val="37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1485" w:rsidRPr="00607135" w:rsidRDefault="005A1485" w:rsidP="0084302A">
            <w:pPr>
              <w:rPr>
                <w:rFonts w:cs="Arial"/>
                <w:sz w:val="18"/>
                <w:szCs w:val="18"/>
              </w:rPr>
            </w:pPr>
            <w:r w:rsidRPr="00607135">
              <w:rPr>
                <w:rFonts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0713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1F42FF">
              <w:rPr>
                <w:rFonts w:cs="Arial"/>
                <w:sz w:val="18"/>
                <w:szCs w:val="18"/>
              </w:rPr>
            </w:r>
            <w:r w:rsidR="001F42FF">
              <w:rPr>
                <w:rFonts w:cs="Arial"/>
                <w:sz w:val="18"/>
                <w:szCs w:val="18"/>
              </w:rPr>
              <w:fldChar w:fldCharType="separate"/>
            </w:r>
            <w:r w:rsidRPr="00607135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85" w:rsidRPr="00E83549" w:rsidRDefault="005A1485" w:rsidP="0084302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Uns</w:t>
            </w:r>
            <w:r w:rsidRPr="008B5457">
              <w:rPr>
                <w:rFonts w:cs="Arial"/>
                <w:b/>
                <w:sz w:val="18"/>
                <w:szCs w:val="18"/>
              </w:rPr>
              <w:t>atisfactory</w:t>
            </w:r>
          </w:p>
        </w:tc>
        <w:tc>
          <w:tcPr>
            <w:tcW w:w="7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485" w:rsidRPr="00E83549" w:rsidRDefault="005A1485" w:rsidP="005E6F0D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4302A" w:rsidRPr="00E83549" w:rsidTr="00590CB8">
        <w:trPr>
          <w:trHeight w:val="431"/>
        </w:trPr>
        <w:tc>
          <w:tcPr>
            <w:tcW w:w="10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02A" w:rsidRPr="00807E4E" w:rsidRDefault="0084302A" w:rsidP="0084302A">
            <w:pPr>
              <w:rPr>
                <w:rFonts w:cs="Arial"/>
                <w:b/>
                <w:sz w:val="18"/>
                <w:szCs w:val="18"/>
              </w:rPr>
            </w:pPr>
            <w:r w:rsidRPr="00807E4E">
              <w:rPr>
                <w:rFonts w:cs="Arial"/>
                <w:b/>
                <w:sz w:val="18"/>
                <w:szCs w:val="18"/>
              </w:rPr>
              <w:t>Additional Comments (optional):</w:t>
            </w:r>
          </w:p>
          <w:p w:rsidR="00884678" w:rsidRPr="00884678" w:rsidRDefault="00884678" w:rsidP="00884678">
            <w:pPr>
              <w:pStyle w:val="ListParagraph"/>
              <w:ind w:left="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884678" w:rsidRPr="00607135" w:rsidRDefault="00884678" w:rsidP="00884678">
            <w:pPr>
              <w:rPr>
                <w:rFonts w:cs="Arial"/>
                <w:sz w:val="14"/>
                <w:szCs w:val="14"/>
              </w:rPr>
            </w:pPr>
            <w:r w:rsidRPr="0060713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71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7135">
              <w:rPr>
                <w:rFonts w:cs="Arial"/>
                <w:sz w:val="18"/>
                <w:szCs w:val="18"/>
              </w:rPr>
            </w:r>
            <w:r w:rsidRPr="00607135">
              <w:rPr>
                <w:rFonts w:cs="Arial"/>
                <w:sz w:val="18"/>
                <w:szCs w:val="18"/>
              </w:rPr>
              <w:fldChar w:fldCharType="separate"/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807E4E" w:rsidRDefault="00807E4E">
      <w:pPr>
        <w:rPr>
          <w:sz w:val="10"/>
          <w:szCs w:val="10"/>
        </w:rPr>
      </w:pPr>
    </w:p>
    <w:p w:rsidR="00807E4E" w:rsidRDefault="00807E4E">
      <w:pPr>
        <w:rPr>
          <w:sz w:val="10"/>
          <w:szCs w:val="10"/>
        </w:rPr>
      </w:pPr>
    </w:p>
    <w:p w:rsidR="00807E4E" w:rsidRDefault="00807E4E">
      <w:pPr>
        <w:rPr>
          <w:sz w:val="10"/>
          <w:szCs w:val="10"/>
        </w:rPr>
      </w:pPr>
    </w:p>
    <w:p w:rsidR="0084302A" w:rsidRDefault="0084302A">
      <w:pPr>
        <w:rPr>
          <w:sz w:val="10"/>
          <w:szCs w:val="10"/>
        </w:rPr>
      </w:pPr>
    </w:p>
    <w:p w:rsidR="00656246" w:rsidRDefault="00656246">
      <w:pPr>
        <w:rPr>
          <w:sz w:val="10"/>
          <w:szCs w:val="10"/>
        </w:rPr>
      </w:pPr>
    </w:p>
    <w:p w:rsidR="00656246" w:rsidRDefault="00656246">
      <w:pPr>
        <w:rPr>
          <w:sz w:val="10"/>
          <w:szCs w:val="10"/>
        </w:rPr>
      </w:pPr>
    </w:p>
    <w:p w:rsidR="00381845" w:rsidRDefault="00381845">
      <w:pPr>
        <w:rPr>
          <w:sz w:val="10"/>
          <w:szCs w:val="10"/>
        </w:rPr>
      </w:pPr>
    </w:p>
    <w:p w:rsidR="00381845" w:rsidRDefault="00381845">
      <w:pPr>
        <w:rPr>
          <w:sz w:val="10"/>
          <w:szCs w:val="10"/>
        </w:rPr>
      </w:pPr>
    </w:p>
    <w:p w:rsidR="00381845" w:rsidRDefault="00381845">
      <w:pPr>
        <w:rPr>
          <w:sz w:val="10"/>
          <w:szCs w:val="10"/>
        </w:rPr>
      </w:pPr>
    </w:p>
    <w:p w:rsidR="00381845" w:rsidRDefault="00381845">
      <w:pPr>
        <w:rPr>
          <w:sz w:val="10"/>
          <w:szCs w:val="10"/>
        </w:rPr>
      </w:pPr>
    </w:p>
    <w:p w:rsidR="00381845" w:rsidRDefault="00381845">
      <w:pPr>
        <w:rPr>
          <w:sz w:val="10"/>
          <w:szCs w:val="10"/>
        </w:rPr>
      </w:pPr>
    </w:p>
    <w:p w:rsidR="00381845" w:rsidRDefault="00381845">
      <w:pPr>
        <w:rPr>
          <w:sz w:val="10"/>
          <w:szCs w:val="10"/>
        </w:rPr>
      </w:pPr>
    </w:p>
    <w:p w:rsidR="00381845" w:rsidRDefault="00381845">
      <w:pPr>
        <w:rPr>
          <w:sz w:val="10"/>
          <w:szCs w:val="10"/>
        </w:rPr>
      </w:pPr>
    </w:p>
    <w:p w:rsidR="00381845" w:rsidRPr="00590CB8" w:rsidRDefault="00381845">
      <w:pPr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9"/>
        <w:gridCol w:w="4104"/>
        <w:gridCol w:w="447"/>
        <w:gridCol w:w="3041"/>
        <w:gridCol w:w="1781"/>
      </w:tblGrid>
      <w:tr w:rsidR="00590CB8" w:rsidTr="00656246">
        <w:tc>
          <w:tcPr>
            <w:tcW w:w="10368" w:type="dxa"/>
            <w:gridSpan w:val="5"/>
            <w:shd w:val="clear" w:color="auto" w:fill="auto"/>
          </w:tcPr>
          <w:p w:rsidR="00590CB8" w:rsidRDefault="00590CB8">
            <w:r w:rsidRPr="005E6F0D"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>My signature indicates that this evaluation was conducted in accordance with the requirements of the Occasional Teacher Evaluation.</w:t>
            </w:r>
          </w:p>
        </w:tc>
      </w:tr>
      <w:tr w:rsidR="00307B51" w:rsidTr="00607135">
        <w:trPr>
          <w:trHeight w:val="612"/>
        </w:trPr>
        <w:tc>
          <w:tcPr>
            <w:tcW w:w="918" w:type="dxa"/>
            <w:shd w:val="clear" w:color="auto" w:fill="auto"/>
          </w:tcPr>
          <w:p w:rsidR="00307B51" w:rsidRDefault="00307B51" w:rsidP="005E6F0D"/>
        </w:tc>
        <w:tc>
          <w:tcPr>
            <w:tcW w:w="414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307B51" w:rsidRDefault="00292E82" w:rsidP="00292E82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450" w:type="dxa"/>
            <w:shd w:val="clear" w:color="auto" w:fill="auto"/>
            <w:vAlign w:val="bottom"/>
          </w:tcPr>
          <w:p w:rsidR="00307B51" w:rsidRDefault="00307B51" w:rsidP="00292E82"/>
        </w:tc>
        <w:tc>
          <w:tcPr>
            <w:tcW w:w="306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307B51" w:rsidRDefault="00292E82" w:rsidP="00292E82"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/MMM/dd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307B51" w:rsidRDefault="00307B51"/>
        </w:tc>
      </w:tr>
      <w:tr w:rsidR="00307B51" w:rsidRPr="005E6F0D" w:rsidTr="00656246">
        <w:tc>
          <w:tcPr>
            <w:tcW w:w="918" w:type="dxa"/>
            <w:shd w:val="clear" w:color="auto" w:fill="auto"/>
          </w:tcPr>
          <w:p w:rsidR="00307B51" w:rsidRPr="005E6F0D" w:rsidRDefault="00307B51" w:rsidP="00307B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:rsidR="00307B51" w:rsidRPr="005E6F0D" w:rsidRDefault="00307B51" w:rsidP="00307B51">
            <w:pPr>
              <w:rPr>
                <w:rFonts w:cs="Arial"/>
                <w:sz w:val="18"/>
                <w:szCs w:val="18"/>
              </w:rPr>
            </w:pPr>
            <w:r w:rsidRPr="005E6F0D">
              <w:rPr>
                <w:rFonts w:cs="Arial"/>
                <w:sz w:val="18"/>
                <w:szCs w:val="18"/>
              </w:rPr>
              <w:t>Principal’s signature</w:t>
            </w:r>
          </w:p>
        </w:tc>
        <w:tc>
          <w:tcPr>
            <w:tcW w:w="450" w:type="dxa"/>
            <w:shd w:val="clear" w:color="auto" w:fill="auto"/>
          </w:tcPr>
          <w:p w:rsidR="00307B51" w:rsidRPr="005E6F0D" w:rsidRDefault="00307B51" w:rsidP="00307B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307B51" w:rsidRPr="005E6F0D" w:rsidRDefault="00307B51" w:rsidP="005E6F0D">
            <w:pPr>
              <w:pStyle w:val="Heading4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5E6F0D">
              <w:rPr>
                <w:rFonts w:ascii="Arial" w:hAnsi="Arial" w:cs="Arial"/>
                <w:b w:val="0"/>
                <w:sz w:val="18"/>
                <w:szCs w:val="18"/>
              </w:rPr>
              <w:t xml:space="preserve">Date </w:t>
            </w:r>
            <w:r w:rsidRPr="005E6F0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(yyyy/MMM/dd)</w:t>
            </w:r>
          </w:p>
        </w:tc>
        <w:tc>
          <w:tcPr>
            <w:tcW w:w="1800" w:type="dxa"/>
            <w:shd w:val="clear" w:color="auto" w:fill="auto"/>
          </w:tcPr>
          <w:p w:rsidR="00307B51" w:rsidRPr="005E6F0D" w:rsidRDefault="00307B51" w:rsidP="00307B51">
            <w:pPr>
              <w:rPr>
                <w:rFonts w:cs="Arial"/>
                <w:sz w:val="18"/>
                <w:szCs w:val="18"/>
              </w:rPr>
            </w:pPr>
          </w:p>
        </w:tc>
      </w:tr>
      <w:tr w:rsidR="00307B51" w:rsidRPr="005E6F0D" w:rsidTr="00607135">
        <w:trPr>
          <w:trHeight w:val="450"/>
        </w:trPr>
        <w:tc>
          <w:tcPr>
            <w:tcW w:w="918" w:type="dxa"/>
            <w:shd w:val="clear" w:color="auto" w:fill="auto"/>
          </w:tcPr>
          <w:p w:rsidR="00307B51" w:rsidRPr="005E6F0D" w:rsidRDefault="00307B51" w:rsidP="005E6F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auto"/>
          </w:tcPr>
          <w:p w:rsidR="00307B51" w:rsidRPr="005E6F0D" w:rsidRDefault="00307B51" w:rsidP="005E6F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307B51" w:rsidRPr="005E6F0D" w:rsidRDefault="00307B51" w:rsidP="005E6F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:rsidR="00307B51" w:rsidRPr="005E6F0D" w:rsidRDefault="00307B51" w:rsidP="005E6F0D">
            <w:pPr>
              <w:pStyle w:val="Heading4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307B51" w:rsidRPr="005E6F0D" w:rsidRDefault="00307B51" w:rsidP="005E6F0D">
            <w:pPr>
              <w:rPr>
                <w:rFonts w:cs="Arial"/>
                <w:sz w:val="18"/>
                <w:szCs w:val="18"/>
              </w:rPr>
            </w:pPr>
          </w:p>
        </w:tc>
      </w:tr>
      <w:tr w:rsidR="004A1525" w:rsidRPr="005E6F0D" w:rsidTr="00656246">
        <w:tc>
          <w:tcPr>
            <w:tcW w:w="10368" w:type="dxa"/>
            <w:gridSpan w:val="5"/>
            <w:shd w:val="clear" w:color="auto" w:fill="auto"/>
          </w:tcPr>
          <w:p w:rsidR="004A1525" w:rsidRPr="005E6F0D" w:rsidRDefault="004A1525" w:rsidP="005E6F0D">
            <w:pPr>
              <w:rPr>
                <w:rFonts w:cs="Arial"/>
                <w:b/>
                <w:sz w:val="18"/>
                <w:szCs w:val="18"/>
              </w:rPr>
            </w:pPr>
            <w:r w:rsidRPr="005E6F0D">
              <w:rPr>
                <w:rFonts w:cs="Arial"/>
                <w:b/>
                <w:sz w:val="18"/>
                <w:szCs w:val="18"/>
              </w:rPr>
              <w:t>My signature indicates the receipt of this evaluation.</w:t>
            </w:r>
          </w:p>
        </w:tc>
      </w:tr>
      <w:tr w:rsidR="00307B51" w:rsidRPr="005E6F0D" w:rsidTr="00607135">
        <w:trPr>
          <w:trHeight w:val="684"/>
        </w:trPr>
        <w:tc>
          <w:tcPr>
            <w:tcW w:w="918" w:type="dxa"/>
            <w:shd w:val="clear" w:color="auto" w:fill="auto"/>
          </w:tcPr>
          <w:p w:rsidR="00307B51" w:rsidRPr="005E6F0D" w:rsidRDefault="00307B51" w:rsidP="005E6F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307B51" w:rsidRPr="005E6F0D" w:rsidRDefault="00292E82" w:rsidP="00292E8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50" w:type="dxa"/>
            <w:shd w:val="clear" w:color="auto" w:fill="auto"/>
            <w:vAlign w:val="bottom"/>
          </w:tcPr>
          <w:p w:rsidR="00307B51" w:rsidRPr="005E6F0D" w:rsidRDefault="00307B51" w:rsidP="00292E8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307B51" w:rsidRPr="00607135" w:rsidRDefault="00292E82" w:rsidP="00292E82">
            <w:pPr>
              <w:pStyle w:val="Heading4"/>
              <w:spacing w:befor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607135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/MMM/dd"/>
                  </w:textInput>
                </w:ffData>
              </w:fldChar>
            </w:r>
            <w:r w:rsidRPr="00607135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607135">
              <w:rPr>
                <w:rFonts w:cs="Arial"/>
                <w:b w:val="0"/>
                <w:sz w:val="18"/>
                <w:szCs w:val="18"/>
              </w:rPr>
            </w:r>
            <w:r w:rsidRPr="00607135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607135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307B51" w:rsidRPr="005E6F0D" w:rsidRDefault="00307B51" w:rsidP="005E6F0D">
            <w:pPr>
              <w:rPr>
                <w:rFonts w:cs="Arial"/>
                <w:sz w:val="18"/>
                <w:szCs w:val="18"/>
              </w:rPr>
            </w:pPr>
          </w:p>
        </w:tc>
      </w:tr>
      <w:tr w:rsidR="004A1525" w:rsidRPr="005E6F0D" w:rsidTr="00656246">
        <w:tc>
          <w:tcPr>
            <w:tcW w:w="918" w:type="dxa"/>
            <w:shd w:val="clear" w:color="auto" w:fill="auto"/>
          </w:tcPr>
          <w:p w:rsidR="004A1525" w:rsidRPr="005E6F0D" w:rsidRDefault="004A1525" w:rsidP="005E6F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2" w:space="0" w:color="auto"/>
            </w:tcBorders>
            <w:shd w:val="clear" w:color="auto" w:fill="auto"/>
          </w:tcPr>
          <w:p w:rsidR="004A1525" w:rsidRPr="005E6F0D" w:rsidRDefault="004A1525" w:rsidP="005E6F0D">
            <w:pPr>
              <w:rPr>
                <w:rFonts w:cs="Arial"/>
                <w:sz w:val="18"/>
                <w:szCs w:val="18"/>
              </w:rPr>
            </w:pPr>
            <w:r w:rsidRPr="005E6F0D">
              <w:rPr>
                <w:rFonts w:cs="Arial"/>
                <w:sz w:val="18"/>
                <w:szCs w:val="18"/>
              </w:rPr>
              <w:t>Occasional teacher’s signature</w:t>
            </w:r>
          </w:p>
        </w:tc>
        <w:tc>
          <w:tcPr>
            <w:tcW w:w="450" w:type="dxa"/>
            <w:shd w:val="clear" w:color="auto" w:fill="auto"/>
          </w:tcPr>
          <w:p w:rsidR="004A1525" w:rsidRPr="005E6F0D" w:rsidRDefault="004A1525" w:rsidP="005E6F0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2" w:space="0" w:color="auto"/>
            </w:tcBorders>
            <w:shd w:val="clear" w:color="auto" w:fill="auto"/>
          </w:tcPr>
          <w:p w:rsidR="004A1525" w:rsidRPr="005E6F0D" w:rsidRDefault="004A1525" w:rsidP="005E6F0D">
            <w:pPr>
              <w:pStyle w:val="Heading4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5E6F0D">
              <w:rPr>
                <w:rFonts w:ascii="Arial" w:hAnsi="Arial" w:cs="Arial"/>
                <w:b w:val="0"/>
                <w:sz w:val="18"/>
                <w:szCs w:val="18"/>
              </w:rPr>
              <w:t xml:space="preserve">Date </w:t>
            </w:r>
            <w:r w:rsidRPr="005E6F0D"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  <w:t>(yyyy/MMM/dd)</w:t>
            </w:r>
          </w:p>
        </w:tc>
        <w:tc>
          <w:tcPr>
            <w:tcW w:w="1800" w:type="dxa"/>
            <w:shd w:val="clear" w:color="auto" w:fill="auto"/>
          </w:tcPr>
          <w:p w:rsidR="004A1525" w:rsidRPr="005E6F0D" w:rsidRDefault="004A1525" w:rsidP="005E6F0D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656246" w:rsidRDefault="00656246"/>
    <w:p w:rsidR="00607135" w:rsidRDefault="00607135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0272"/>
      </w:tblGrid>
      <w:tr w:rsidR="00801202" w:rsidRPr="005E6F0D" w:rsidTr="00656246">
        <w:trPr>
          <w:trHeight w:val="2880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202" w:rsidRDefault="00656246" w:rsidP="0088467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</w:t>
            </w:r>
            <w:r w:rsidR="00801202" w:rsidRPr="005E6F0D">
              <w:rPr>
                <w:rFonts w:cs="Arial"/>
                <w:sz w:val="18"/>
                <w:szCs w:val="18"/>
              </w:rPr>
              <w:t>ccasional teacher’s comments on the evaluation (optional):</w:t>
            </w:r>
          </w:p>
          <w:p w:rsidR="00292E82" w:rsidRPr="00884678" w:rsidRDefault="00292E82" w:rsidP="00292E82">
            <w:pPr>
              <w:pStyle w:val="ListParagraph"/>
              <w:ind w:left="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292E82" w:rsidRPr="00607135" w:rsidRDefault="00292E82" w:rsidP="00292E82">
            <w:pPr>
              <w:rPr>
                <w:rFonts w:cs="Arial"/>
                <w:sz w:val="18"/>
                <w:szCs w:val="18"/>
              </w:rPr>
            </w:pPr>
            <w:r w:rsidRPr="00607135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0713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07135">
              <w:rPr>
                <w:rFonts w:cs="Arial"/>
                <w:sz w:val="18"/>
                <w:szCs w:val="18"/>
              </w:rPr>
            </w:r>
            <w:r w:rsidRPr="00607135">
              <w:rPr>
                <w:rFonts w:cs="Arial"/>
                <w:sz w:val="18"/>
                <w:szCs w:val="18"/>
              </w:rPr>
              <w:fldChar w:fldCharType="separate"/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noProof/>
                <w:sz w:val="18"/>
                <w:szCs w:val="18"/>
              </w:rPr>
              <w:t> </w:t>
            </w:r>
            <w:r w:rsidRPr="00607135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884678" w:rsidRDefault="00884678">
      <w:pPr>
        <w:rPr>
          <w:sz w:val="18"/>
          <w:szCs w:val="18"/>
        </w:rPr>
      </w:pPr>
    </w:p>
    <w:p w:rsidR="00656246" w:rsidRDefault="00656246" w:rsidP="00884678">
      <w:pPr>
        <w:pStyle w:val="Heading1"/>
        <w:tabs>
          <w:tab w:val="left" w:pos="9540"/>
        </w:tabs>
        <w:jc w:val="left"/>
        <w:rPr>
          <w:sz w:val="18"/>
          <w:szCs w:val="18"/>
        </w:rPr>
      </w:pPr>
    </w:p>
    <w:p w:rsidR="00656246" w:rsidRDefault="00656246" w:rsidP="00884678">
      <w:pPr>
        <w:pStyle w:val="Heading1"/>
        <w:tabs>
          <w:tab w:val="left" w:pos="9540"/>
        </w:tabs>
        <w:jc w:val="left"/>
        <w:rPr>
          <w:sz w:val="18"/>
          <w:szCs w:val="18"/>
        </w:rPr>
      </w:pPr>
    </w:p>
    <w:p w:rsidR="00884678" w:rsidRPr="00801202" w:rsidRDefault="00656246" w:rsidP="00884678">
      <w:pPr>
        <w:pStyle w:val="Heading1"/>
        <w:tabs>
          <w:tab w:val="left" w:pos="9540"/>
        </w:tabs>
        <w:jc w:val="left"/>
        <w:rPr>
          <w:rFonts w:cs="Arial"/>
          <w:b w:val="0"/>
          <w:sz w:val="14"/>
          <w:szCs w:val="14"/>
        </w:rPr>
      </w:pPr>
      <w:r>
        <w:rPr>
          <w:sz w:val="18"/>
          <w:szCs w:val="18"/>
        </w:rPr>
        <w:br w:type="page"/>
      </w:r>
    </w:p>
    <w:p w:rsidR="00884678" w:rsidRDefault="00884678">
      <w:pPr>
        <w:rPr>
          <w:sz w:val="18"/>
          <w:szCs w:val="18"/>
        </w:rPr>
      </w:pPr>
      <w:r w:rsidRPr="007F2EB1">
        <w:rPr>
          <w:rFonts w:cs="Arial"/>
          <w:b/>
          <w:sz w:val="20"/>
        </w:rPr>
        <w:lastRenderedPageBreak/>
        <w:t>Performance Expectations and Possible Observable Indicators for the OT Evaluation</w:t>
      </w:r>
    </w:p>
    <w:p w:rsidR="00884678" w:rsidRDefault="00884678">
      <w:pPr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884678" w:rsidRPr="007F2EB1" w:rsidTr="006E6399">
        <w:trPr>
          <w:trHeight w:val="670"/>
        </w:trPr>
        <w:tc>
          <w:tcPr>
            <w:tcW w:w="4644" w:type="dxa"/>
            <w:shd w:val="clear" w:color="auto" w:fill="auto"/>
            <w:vAlign w:val="center"/>
          </w:tcPr>
          <w:p w:rsidR="00884678" w:rsidRPr="007F2EB1" w:rsidRDefault="00884678" w:rsidP="006E6399">
            <w:pPr>
              <w:jc w:val="center"/>
              <w:rPr>
                <w:rFonts w:cs="Arial"/>
                <w:b/>
                <w:iCs/>
                <w:sz w:val="20"/>
              </w:rPr>
            </w:pPr>
            <w:r w:rsidRPr="007F2EB1">
              <w:rPr>
                <w:rFonts w:cs="Arial"/>
                <w:b/>
                <w:iCs/>
                <w:sz w:val="20"/>
              </w:rPr>
              <w:t>Performance Expectations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84678" w:rsidRPr="007F2EB1" w:rsidRDefault="00884678" w:rsidP="006E6399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7F2EB1">
              <w:rPr>
                <w:rFonts w:cs="Arial"/>
                <w:b/>
                <w:sz w:val="20"/>
              </w:rPr>
              <w:t>Possible Observable Indicators</w:t>
            </w:r>
          </w:p>
        </w:tc>
      </w:tr>
      <w:tr w:rsidR="00884678" w:rsidRPr="007F2EB1" w:rsidTr="006E6399">
        <w:trPr>
          <w:trHeight w:val="432"/>
        </w:trPr>
        <w:tc>
          <w:tcPr>
            <w:tcW w:w="4644" w:type="dxa"/>
            <w:shd w:val="clear" w:color="auto" w:fill="auto"/>
            <w:vAlign w:val="center"/>
          </w:tcPr>
          <w:p w:rsidR="00884678" w:rsidRPr="007F2EB1" w:rsidRDefault="00884678" w:rsidP="006E6399">
            <w:pPr>
              <w:rPr>
                <w:rFonts w:cs="Arial"/>
                <w:iCs/>
                <w:sz w:val="20"/>
              </w:rPr>
            </w:pPr>
            <w:bookmarkStart w:id="7" w:name="Exp1"/>
            <w:r w:rsidRPr="007F2EB1">
              <w:rPr>
                <w:rFonts w:cs="Arial"/>
                <w:iCs/>
                <w:sz w:val="20"/>
              </w:rPr>
              <w:t>Creates a safe and inclusive learning environment</w:t>
            </w:r>
            <w:bookmarkEnd w:id="7"/>
          </w:p>
        </w:tc>
        <w:tc>
          <w:tcPr>
            <w:tcW w:w="5387" w:type="dxa"/>
            <w:shd w:val="clear" w:color="auto" w:fill="auto"/>
            <w:vAlign w:val="center"/>
          </w:tcPr>
          <w:p w:rsidR="00884678" w:rsidRPr="007F2EB1" w:rsidRDefault="00884678" w:rsidP="00884678">
            <w:pPr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 w:rsidRPr="007F2EB1">
              <w:rPr>
                <w:rFonts w:cs="Arial"/>
                <w:sz w:val="18"/>
                <w:szCs w:val="18"/>
              </w:rPr>
              <w:t>follows appropriate legislation, local policies, and procedures with regard to student safety and welfare</w:t>
            </w:r>
          </w:p>
          <w:p w:rsidR="00884678" w:rsidRPr="007F2EB1" w:rsidRDefault="00884678" w:rsidP="00884678">
            <w:pPr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7F2EB1">
              <w:rPr>
                <w:rFonts w:cs="Arial"/>
                <w:sz w:val="18"/>
                <w:szCs w:val="18"/>
              </w:rPr>
              <w:t>ensures and models bias-free assessment</w:t>
            </w:r>
          </w:p>
          <w:p w:rsidR="00884678" w:rsidRPr="007F2EB1" w:rsidRDefault="00884678" w:rsidP="00884678">
            <w:pPr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7F2EB1">
              <w:rPr>
                <w:rFonts w:cs="Arial"/>
                <w:sz w:val="18"/>
                <w:szCs w:val="18"/>
              </w:rPr>
              <w:t>values and promotes fairness and justice and adopts anti-discriminatory practices with respect to gender, sexual orientation, race</w:t>
            </w:r>
            <w:r>
              <w:rPr>
                <w:rFonts w:cs="Arial"/>
                <w:sz w:val="18"/>
                <w:szCs w:val="18"/>
              </w:rPr>
              <w:t>, disability, age, religion,</w:t>
            </w:r>
            <w:r w:rsidRPr="007F2EB1">
              <w:rPr>
                <w:rFonts w:cs="Arial"/>
                <w:sz w:val="18"/>
                <w:szCs w:val="18"/>
              </w:rPr>
              <w:t xml:space="preserve"> culture</w:t>
            </w:r>
            <w:r>
              <w:rPr>
                <w:rFonts w:cs="Arial"/>
                <w:sz w:val="18"/>
                <w:szCs w:val="18"/>
              </w:rPr>
              <w:t>, or similar factors</w:t>
            </w:r>
          </w:p>
          <w:p w:rsidR="00884678" w:rsidRPr="007F2EB1" w:rsidRDefault="00884678" w:rsidP="00884678">
            <w:pPr>
              <w:numPr>
                <w:ilvl w:val="0"/>
                <w:numId w:val="5"/>
              </w:numPr>
              <w:rPr>
                <w:rFonts w:cs="Arial"/>
                <w:sz w:val="20"/>
              </w:rPr>
            </w:pPr>
            <w:r w:rsidRPr="007F2EB1">
              <w:rPr>
                <w:rFonts w:cs="Arial"/>
                <w:sz w:val="18"/>
                <w:szCs w:val="18"/>
              </w:rPr>
              <w:t>communicates information from a bias-free, multicultural perspective</w:t>
            </w:r>
          </w:p>
        </w:tc>
      </w:tr>
      <w:tr w:rsidR="00884678" w:rsidRPr="007F2EB1" w:rsidTr="006E6399">
        <w:trPr>
          <w:trHeight w:val="432"/>
        </w:trPr>
        <w:tc>
          <w:tcPr>
            <w:tcW w:w="4644" w:type="dxa"/>
            <w:shd w:val="clear" w:color="auto" w:fill="auto"/>
            <w:vAlign w:val="center"/>
          </w:tcPr>
          <w:p w:rsidR="00884678" w:rsidRPr="007F2EB1" w:rsidRDefault="00884678" w:rsidP="006E6399">
            <w:pPr>
              <w:rPr>
                <w:rFonts w:cs="Arial"/>
                <w:iCs/>
                <w:sz w:val="20"/>
              </w:rPr>
            </w:pPr>
            <w:r w:rsidRPr="007F2EB1">
              <w:rPr>
                <w:rFonts w:cs="Arial"/>
                <w:iCs/>
                <w:sz w:val="20"/>
              </w:rPr>
              <w:t>Models and promotes positive and respectful student interactions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84678" w:rsidRPr="007F2EB1" w:rsidRDefault="00884678" w:rsidP="00884678">
            <w:pPr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 w:rsidRPr="007F2EB1">
              <w:rPr>
                <w:rFonts w:cs="Arial"/>
                <w:sz w:val="18"/>
                <w:szCs w:val="18"/>
              </w:rPr>
              <w:t>models and promotes the joy of learning</w:t>
            </w:r>
            <w:r w:rsidR="00F03281">
              <w:rPr>
                <w:rFonts w:cs="Arial"/>
                <w:sz w:val="18"/>
                <w:szCs w:val="18"/>
              </w:rPr>
              <w:t xml:space="preserve"> and life-long learning</w:t>
            </w:r>
          </w:p>
          <w:p w:rsidR="00884678" w:rsidRPr="007F2EB1" w:rsidRDefault="00884678" w:rsidP="00884678">
            <w:pPr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 w:rsidRPr="007F2EB1">
              <w:rPr>
                <w:rFonts w:cs="Arial"/>
                <w:sz w:val="18"/>
                <w:szCs w:val="18"/>
              </w:rPr>
              <w:t>effectively motivates students to improve student learning</w:t>
            </w:r>
          </w:p>
          <w:p w:rsidR="00884678" w:rsidRPr="007F2EB1" w:rsidRDefault="00884678" w:rsidP="00884678">
            <w:pPr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 w:rsidRPr="007F2EB1">
              <w:rPr>
                <w:rFonts w:cs="Arial"/>
                <w:sz w:val="18"/>
                <w:szCs w:val="18"/>
              </w:rPr>
              <w:t>demonstrates a positive rapport with students</w:t>
            </w:r>
          </w:p>
          <w:p w:rsidR="00884678" w:rsidRPr="000D6328" w:rsidRDefault="00884678" w:rsidP="00884678">
            <w:pPr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 w:rsidRPr="007F2EB1">
              <w:rPr>
                <w:rFonts w:cs="Arial"/>
                <w:sz w:val="18"/>
                <w:szCs w:val="18"/>
              </w:rPr>
              <w:t>promotes polite and respectful student interactions</w:t>
            </w:r>
          </w:p>
          <w:p w:rsidR="00884678" w:rsidRPr="007F2EB1" w:rsidRDefault="00884678" w:rsidP="00884678">
            <w:pPr>
              <w:numPr>
                <w:ilvl w:val="0"/>
                <w:numId w:val="8"/>
              </w:numPr>
              <w:rPr>
                <w:rFonts w:cs="Arial"/>
                <w:sz w:val="20"/>
              </w:rPr>
            </w:pPr>
            <w:r w:rsidRPr="007F2EB1">
              <w:rPr>
                <w:rFonts w:cs="Arial"/>
                <w:sz w:val="18"/>
                <w:szCs w:val="18"/>
              </w:rPr>
              <w:t>develops clear and achievable classroom expectations with the students</w:t>
            </w:r>
          </w:p>
        </w:tc>
      </w:tr>
      <w:tr w:rsidR="00884678" w:rsidRPr="007F2EB1" w:rsidTr="006E6399">
        <w:trPr>
          <w:trHeight w:val="432"/>
        </w:trPr>
        <w:tc>
          <w:tcPr>
            <w:tcW w:w="4644" w:type="dxa"/>
            <w:shd w:val="clear" w:color="auto" w:fill="auto"/>
            <w:vAlign w:val="center"/>
          </w:tcPr>
          <w:p w:rsidR="00884678" w:rsidRPr="007F2EB1" w:rsidRDefault="00884678" w:rsidP="006E6399">
            <w:pPr>
              <w:rPr>
                <w:rFonts w:cs="Arial"/>
                <w:iCs/>
                <w:sz w:val="20"/>
              </w:rPr>
            </w:pPr>
            <w:r w:rsidRPr="007F2EB1">
              <w:rPr>
                <w:rFonts w:cs="Arial"/>
                <w:iCs/>
                <w:sz w:val="20"/>
              </w:rPr>
              <w:t>Demonstrates effective classroom management strategies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84678" w:rsidRPr="007F2EB1" w:rsidRDefault="00884678" w:rsidP="00884678">
            <w:pPr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 w:rsidRPr="007F2EB1">
              <w:rPr>
                <w:rFonts w:cs="Arial"/>
                <w:sz w:val="18"/>
                <w:szCs w:val="18"/>
              </w:rPr>
              <w:t>demonstrates care and respect for students by maintaining positive interactions</w:t>
            </w:r>
          </w:p>
          <w:p w:rsidR="00884678" w:rsidRPr="007F2EB1" w:rsidRDefault="00884678" w:rsidP="00884678">
            <w:pPr>
              <w:numPr>
                <w:ilvl w:val="0"/>
                <w:numId w:val="6"/>
              </w:numPr>
              <w:rPr>
                <w:rFonts w:cs="Arial"/>
                <w:b/>
                <w:bCs/>
                <w:sz w:val="20"/>
              </w:rPr>
            </w:pPr>
            <w:r w:rsidRPr="007F2EB1">
              <w:rPr>
                <w:rFonts w:cs="Arial"/>
                <w:sz w:val="18"/>
                <w:szCs w:val="18"/>
              </w:rPr>
              <w:t>addresses inappropriate student behaviour in a positive manner</w:t>
            </w:r>
          </w:p>
        </w:tc>
      </w:tr>
      <w:tr w:rsidR="00884678" w:rsidRPr="007F2EB1" w:rsidTr="006E6399">
        <w:trPr>
          <w:trHeight w:val="80"/>
        </w:trPr>
        <w:tc>
          <w:tcPr>
            <w:tcW w:w="4644" w:type="dxa"/>
            <w:shd w:val="clear" w:color="auto" w:fill="auto"/>
            <w:vAlign w:val="center"/>
          </w:tcPr>
          <w:p w:rsidR="00884678" w:rsidRPr="007F2EB1" w:rsidRDefault="00884678" w:rsidP="006E6399">
            <w:pPr>
              <w:rPr>
                <w:rFonts w:cs="Arial"/>
                <w:iCs/>
                <w:sz w:val="20"/>
              </w:rPr>
            </w:pPr>
            <w:r w:rsidRPr="007F2EB1">
              <w:rPr>
                <w:rFonts w:cs="Arial"/>
                <w:iCs/>
                <w:sz w:val="20"/>
              </w:rPr>
              <w:t>Demonstrates knowledge of the Ontario curriculum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84678" w:rsidRPr="007F2EB1" w:rsidRDefault="00884678" w:rsidP="00884678">
            <w:pPr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 w:rsidRPr="007F2EB1">
              <w:rPr>
                <w:rFonts w:cs="Arial"/>
                <w:sz w:val="18"/>
                <w:szCs w:val="18"/>
              </w:rPr>
              <w:t xml:space="preserve">exhibits an understanding of the Ontario curriculum when teaching </w:t>
            </w:r>
          </w:p>
          <w:p w:rsidR="00884678" w:rsidRPr="007F2EB1" w:rsidRDefault="00884678" w:rsidP="00884678">
            <w:pPr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 w:rsidRPr="007F2EB1">
              <w:rPr>
                <w:rFonts w:cs="Arial"/>
                <w:sz w:val="18"/>
                <w:szCs w:val="18"/>
              </w:rPr>
              <w:t>presents accurate and up-to-date information</w:t>
            </w:r>
          </w:p>
          <w:p w:rsidR="00884678" w:rsidRPr="007F2EB1" w:rsidRDefault="00884678" w:rsidP="00884678">
            <w:pPr>
              <w:numPr>
                <w:ilvl w:val="0"/>
                <w:numId w:val="7"/>
              </w:numPr>
              <w:rPr>
                <w:rFonts w:cs="Arial"/>
                <w:b/>
                <w:bCs/>
                <w:sz w:val="20"/>
              </w:rPr>
            </w:pPr>
            <w:r w:rsidRPr="007F2EB1">
              <w:rPr>
                <w:rFonts w:cs="Arial"/>
                <w:sz w:val="18"/>
                <w:szCs w:val="18"/>
              </w:rPr>
              <w:t>demonstrates subject knowledge and related skills</w:t>
            </w:r>
          </w:p>
        </w:tc>
      </w:tr>
      <w:tr w:rsidR="00884678" w:rsidRPr="007F2EB1" w:rsidTr="006E6399">
        <w:trPr>
          <w:trHeight w:val="432"/>
        </w:trPr>
        <w:tc>
          <w:tcPr>
            <w:tcW w:w="4644" w:type="dxa"/>
            <w:shd w:val="clear" w:color="auto" w:fill="auto"/>
            <w:vAlign w:val="center"/>
          </w:tcPr>
          <w:p w:rsidR="00884678" w:rsidRPr="007F2EB1" w:rsidRDefault="00884678" w:rsidP="006E6399">
            <w:pPr>
              <w:rPr>
                <w:rFonts w:cs="Arial"/>
                <w:iCs/>
                <w:sz w:val="20"/>
              </w:rPr>
            </w:pPr>
          </w:p>
          <w:p w:rsidR="00884678" w:rsidRPr="007F2EB1" w:rsidRDefault="00884678" w:rsidP="006E6399">
            <w:pPr>
              <w:rPr>
                <w:rFonts w:cs="Arial"/>
                <w:iCs/>
                <w:sz w:val="20"/>
              </w:rPr>
            </w:pPr>
          </w:p>
          <w:p w:rsidR="00884678" w:rsidRPr="007F2EB1" w:rsidRDefault="00884678" w:rsidP="006E6399">
            <w:pPr>
              <w:rPr>
                <w:rFonts w:cs="Arial"/>
                <w:iCs/>
                <w:sz w:val="20"/>
              </w:rPr>
            </w:pPr>
            <w:bookmarkStart w:id="8" w:name="Exp5"/>
            <w:bookmarkEnd w:id="8"/>
            <w:r w:rsidRPr="007F2EB1">
              <w:rPr>
                <w:rFonts w:cs="Arial"/>
                <w:iCs/>
                <w:sz w:val="20"/>
              </w:rPr>
              <w:t xml:space="preserve">Plans and implements meaningful learning experiences for all students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84678" w:rsidRPr="007F2EB1" w:rsidRDefault="00884678" w:rsidP="00884678">
            <w:pPr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 w:rsidRPr="007F2EB1">
              <w:rPr>
                <w:rFonts w:cs="Arial"/>
                <w:sz w:val="18"/>
                <w:szCs w:val="18"/>
              </w:rPr>
              <w:t xml:space="preserve">applies knowledge about </w:t>
            </w:r>
            <w:proofErr w:type="gramStart"/>
            <w:r w:rsidRPr="007F2EB1">
              <w:rPr>
                <w:rFonts w:cs="Arial"/>
                <w:sz w:val="18"/>
                <w:szCs w:val="18"/>
              </w:rPr>
              <w:t>how  students</w:t>
            </w:r>
            <w:proofErr w:type="gramEnd"/>
            <w:r w:rsidRPr="007F2EB1">
              <w:rPr>
                <w:rFonts w:cs="Arial"/>
                <w:sz w:val="18"/>
                <w:szCs w:val="18"/>
              </w:rPr>
              <w:t xml:space="preserve"> develop and learn physically, socially, and cognitively</w:t>
            </w:r>
          </w:p>
          <w:p w:rsidR="00884678" w:rsidRPr="007F2EB1" w:rsidRDefault="00884678" w:rsidP="00884678">
            <w:pPr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 w:rsidRPr="007F2EB1">
              <w:rPr>
                <w:rFonts w:cs="Arial"/>
                <w:sz w:val="18"/>
                <w:szCs w:val="18"/>
              </w:rPr>
              <w:t xml:space="preserve">chooses pertinent resources for development of instruction </w:t>
            </w:r>
          </w:p>
          <w:p w:rsidR="00884678" w:rsidRPr="007F2EB1" w:rsidRDefault="00884678" w:rsidP="00884678">
            <w:pPr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 w:rsidRPr="007F2EB1">
              <w:rPr>
                <w:rFonts w:cs="Arial"/>
                <w:sz w:val="18"/>
                <w:szCs w:val="18"/>
              </w:rPr>
              <w:t>organizes subject matter into meaningful</w:t>
            </w:r>
            <w:r>
              <w:rPr>
                <w:rFonts w:cs="Arial"/>
                <w:sz w:val="18"/>
                <w:szCs w:val="18"/>
              </w:rPr>
              <w:t xml:space="preserve"> units of study and</w:t>
            </w:r>
            <w:r w:rsidRPr="007F2EB1">
              <w:rPr>
                <w:rFonts w:cs="Arial"/>
                <w:sz w:val="18"/>
                <w:szCs w:val="18"/>
              </w:rPr>
              <w:t xml:space="preserve"> lessons</w:t>
            </w:r>
          </w:p>
          <w:p w:rsidR="00884678" w:rsidRPr="00F14B0C" w:rsidRDefault="00884678" w:rsidP="00884678">
            <w:pPr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 w:rsidRPr="007F2EB1">
              <w:rPr>
                <w:rFonts w:cs="Arial"/>
                <w:sz w:val="18"/>
                <w:szCs w:val="18"/>
              </w:rPr>
              <w:t xml:space="preserve">uses a clear and consistent format to </w:t>
            </w:r>
            <w:r>
              <w:rPr>
                <w:rFonts w:cs="Arial"/>
                <w:sz w:val="18"/>
                <w:szCs w:val="18"/>
              </w:rPr>
              <w:t xml:space="preserve">plan and </w:t>
            </w:r>
            <w:r w:rsidRPr="007F2EB1">
              <w:rPr>
                <w:rFonts w:cs="Arial"/>
                <w:sz w:val="18"/>
                <w:szCs w:val="18"/>
              </w:rPr>
              <w:t>present instruction</w:t>
            </w:r>
          </w:p>
          <w:p w:rsidR="00884678" w:rsidRPr="007F2EB1" w:rsidRDefault="00884678" w:rsidP="00884678">
            <w:pPr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 w:rsidRPr="007F2EB1">
              <w:rPr>
                <w:rFonts w:cs="Arial"/>
                <w:sz w:val="18"/>
                <w:szCs w:val="18"/>
              </w:rPr>
              <w:t>uses a variety of</w:t>
            </w:r>
            <w:r>
              <w:rPr>
                <w:rFonts w:cs="Arial"/>
                <w:sz w:val="18"/>
                <w:szCs w:val="18"/>
              </w:rPr>
              <w:t xml:space="preserve"> effective instructional strategies</w:t>
            </w:r>
          </w:p>
          <w:p w:rsidR="00884678" w:rsidRPr="007F2EB1" w:rsidRDefault="00884678" w:rsidP="00884678">
            <w:pPr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 w:rsidRPr="007F2EB1">
              <w:rPr>
                <w:rFonts w:cs="Arial"/>
                <w:sz w:val="18"/>
                <w:szCs w:val="18"/>
              </w:rPr>
              <w:t>models and promotes effective communication skills</w:t>
            </w:r>
          </w:p>
          <w:p w:rsidR="00884678" w:rsidRPr="007F2EB1" w:rsidRDefault="00884678" w:rsidP="00884678">
            <w:pPr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 w:rsidRPr="007F2EB1">
              <w:rPr>
                <w:rFonts w:cs="Arial"/>
                <w:sz w:val="18"/>
                <w:szCs w:val="18"/>
              </w:rPr>
              <w:t>uses instructional time in a focused, purposeful way</w:t>
            </w:r>
          </w:p>
          <w:p w:rsidR="00884678" w:rsidRPr="00912B19" w:rsidRDefault="00884678" w:rsidP="00884678">
            <w:pPr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 w:rsidRPr="007F2EB1">
              <w:rPr>
                <w:rFonts w:cs="Arial"/>
                <w:sz w:val="18"/>
                <w:szCs w:val="18"/>
              </w:rPr>
              <w:t>assists students to develop and use ways to access and critically assess information</w:t>
            </w:r>
          </w:p>
          <w:p w:rsidR="00884678" w:rsidRPr="007F2EB1" w:rsidRDefault="00884678" w:rsidP="00884678">
            <w:pPr>
              <w:numPr>
                <w:ilvl w:val="0"/>
                <w:numId w:val="7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uses </w:t>
            </w:r>
            <w:proofErr w:type="gramStart"/>
            <w:r>
              <w:rPr>
                <w:rFonts w:cs="Arial"/>
                <w:sz w:val="18"/>
                <w:szCs w:val="18"/>
              </w:rPr>
              <w:t>available  technology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effectively</w:t>
            </w:r>
          </w:p>
        </w:tc>
      </w:tr>
      <w:tr w:rsidR="00884678" w:rsidRPr="007F2EB1" w:rsidTr="006E6399">
        <w:trPr>
          <w:trHeight w:val="432"/>
        </w:trPr>
        <w:tc>
          <w:tcPr>
            <w:tcW w:w="4644" w:type="dxa"/>
            <w:shd w:val="clear" w:color="auto" w:fill="auto"/>
            <w:vAlign w:val="center"/>
          </w:tcPr>
          <w:p w:rsidR="00884678" w:rsidRPr="007F2EB1" w:rsidRDefault="00884678" w:rsidP="006E6399">
            <w:pPr>
              <w:rPr>
                <w:rFonts w:cs="Arial"/>
                <w:iCs/>
                <w:sz w:val="20"/>
              </w:rPr>
            </w:pPr>
            <w:r w:rsidRPr="007F2EB1">
              <w:rPr>
                <w:rFonts w:cs="Arial"/>
                <w:iCs/>
                <w:sz w:val="20"/>
              </w:rPr>
              <w:t>Differentiates instructional and assessment strategies based on student needs, interests and learning profiles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84678" w:rsidRPr="007F2EB1" w:rsidRDefault="00884678" w:rsidP="00884678">
            <w:pPr>
              <w:numPr>
                <w:ilvl w:val="0"/>
                <w:numId w:val="9"/>
              </w:numPr>
              <w:rPr>
                <w:rFonts w:cs="Arial"/>
                <w:sz w:val="20"/>
              </w:rPr>
            </w:pPr>
            <w:r w:rsidRPr="007F2EB1">
              <w:rPr>
                <w:rFonts w:cs="Arial"/>
                <w:sz w:val="18"/>
                <w:szCs w:val="18"/>
              </w:rPr>
              <w:t>shapes instruction so that it is helpful to all students, who learn in a variety of ways</w:t>
            </w:r>
          </w:p>
          <w:p w:rsidR="00884678" w:rsidRPr="00F03281" w:rsidRDefault="00884678" w:rsidP="00884678">
            <w:pPr>
              <w:numPr>
                <w:ilvl w:val="0"/>
                <w:numId w:val="9"/>
              </w:numPr>
              <w:rPr>
                <w:rFonts w:cs="Arial"/>
                <w:b/>
                <w:bCs/>
                <w:sz w:val="20"/>
              </w:rPr>
            </w:pPr>
            <w:r w:rsidRPr="007F2EB1">
              <w:rPr>
                <w:rFonts w:cs="Arial"/>
                <w:sz w:val="18"/>
                <w:szCs w:val="18"/>
              </w:rPr>
              <w:t>responds to learning exceptionalities and special needs by modifying assessment processes to ensure needs of special students are met</w:t>
            </w:r>
          </w:p>
          <w:p w:rsidR="00F03281" w:rsidRPr="007F2EB1" w:rsidRDefault="00F03281" w:rsidP="00884678">
            <w:pPr>
              <w:numPr>
                <w:ilvl w:val="0"/>
                <w:numId w:val="9"/>
              </w:numPr>
              <w:rPr>
                <w:rFonts w:cs="Arial"/>
                <w:b/>
                <w:bCs/>
                <w:sz w:val="20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models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self-reflection in the learning experience</w:t>
            </w:r>
          </w:p>
        </w:tc>
      </w:tr>
      <w:tr w:rsidR="00884678" w:rsidRPr="007F2EB1" w:rsidTr="006E6399">
        <w:trPr>
          <w:trHeight w:val="432"/>
        </w:trPr>
        <w:tc>
          <w:tcPr>
            <w:tcW w:w="4644" w:type="dxa"/>
            <w:shd w:val="clear" w:color="auto" w:fill="auto"/>
            <w:vAlign w:val="center"/>
          </w:tcPr>
          <w:p w:rsidR="00884678" w:rsidRPr="007F2EB1" w:rsidRDefault="00884678" w:rsidP="006E6399">
            <w:pPr>
              <w:autoSpaceDE w:val="0"/>
              <w:autoSpaceDN w:val="0"/>
              <w:rPr>
                <w:rFonts w:cs="Arial"/>
                <w:sz w:val="20"/>
              </w:rPr>
            </w:pPr>
            <w:r w:rsidRPr="007F2EB1">
              <w:rPr>
                <w:rFonts w:cs="Arial"/>
                <w:iCs/>
                <w:sz w:val="20"/>
              </w:rPr>
              <w:t xml:space="preserve">Utilizes a variety of evidence–based assessment and evaluation strategies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84678" w:rsidRPr="007F2EB1" w:rsidRDefault="00884678" w:rsidP="00884678">
            <w:pPr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7F2EB1">
              <w:rPr>
                <w:rFonts w:cs="Arial"/>
                <w:sz w:val="18"/>
                <w:szCs w:val="18"/>
              </w:rPr>
              <w:t>uses a variety of techniques to report student progress</w:t>
            </w:r>
          </w:p>
          <w:p w:rsidR="00884678" w:rsidRPr="007F2EB1" w:rsidRDefault="00884678" w:rsidP="00884678">
            <w:pPr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7F2EB1">
              <w:rPr>
                <w:rFonts w:cs="Arial"/>
                <w:sz w:val="18"/>
                <w:szCs w:val="18"/>
              </w:rPr>
              <w:t>engages in meaningful dialogue with students to provide feedback during the teaching/learning process</w:t>
            </w:r>
          </w:p>
          <w:p w:rsidR="00884678" w:rsidRPr="007F2EB1" w:rsidRDefault="00884678" w:rsidP="00884678">
            <w:pPr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7F2EB1">
              <w:rPr>
                <w:rFonts w:cs="Arial"/>
                <w:sz w:val="18"/>
                <w:szCs w:val="18"/>
              </w:rPr>
              <w:t>gathers accurate data on student performance and keeps comprehensive records of student achievement</w:t>
            </w:r>
          </w:p>
          <w:p w:rsidR="00884678" w:rsidRPr="007F2EB1" w:rsidRDefault="00884678" w:rsidP="00884678">
            <w:pPr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7F2EB1">
              <w:rPr>
                <w:rFonts w:cs="Arial"/>
                <w:sz w:val="18"/>
                <w:szCs w:val="18"/>
              </w:rPr>
              <w:t>uses a variety of appropriate assessment and evaluation techniques</w:t>
            </w:r>
          </w:p>
          <w:p w:rsidR="00884678" w:rsidRPr="007F2EB1" w:rsidRDefault="00884678" w:rsidP="00884678">
            <w:pPr>
              <w:numPr>
                <w:ilvl w:val="0"/>
                <w:numId w:val="10"/>
              </w:numPr>
              <w:rPr>
                <w:rFonts w:cs="Arial"/>
                <w:sz w:val="20"/>
              </w:rPr>
            </w:pPr>
            <w:r w:rsidRPr="007F2EB1">
              <w:rPr>
                <w:rFonts w:cs="Arial"/>
                <w:sz w:val="18"/>
                <w:szCs w:val="18"/>
              </w:rPr>
              <w:t>uses ongoing reporting to keep both students and parents informed and to chart student progress</w:t>
            </w:r>
          </w:p>
        </w:tc>
      </w:tr>
    </w:tbl>
    <w:p w:rsidR="00884678" w:rsidRDefault="00884678">
      <w:pPr>
        <w:rPr>
          <w:sz w:val="18"/>
          <w:szCs w:val="18"/>
        </w:rPr>
      </w:pPr>
    </w:p>
    <w:p w:rsidR="00656246" w:rsidRDefault="00656246">
      <w:pPr>
        <w:rPr>
          <w:sz w:val="18"/>
          <w:szCs w:val="18"/>
        </w:rPr>
      </w:pPr>
    </w:p>
    <w:p w:rsidR="00656246" w:rsidRPr="008B5457" w:rsidRDefault="00656246">
      <w:pPr>
        <w:rPr>
          <w:sz w:val="18"/>
          <w:szCs w:val="18"/>
        </w:rPr>
      </w:pPr>
    </w:p>
    <w:sectPr w:rsidR="00656246" w:rsidRPr="008B5457" w:rsidSect="000174BB">
      <w:headerReference w:type="default" r:id="rId9"/>
      <w:footerReference w:type="default" r:id="rId10"/>
      <w:footerReference w:type="first" r:id="rId11"/>
      <w:pgSz w:w="12240" w:h="15840"/>
      <w:pgMar w:top="576" w:right="806" w:bottom="576" w:left="1152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2FF" w:rsidRDefault="001F42FF" w:rsidP="000174BB">
      <w:r>
        <w:separator/>
      </w:r>
    </w:p>
  </w:endnote>
  <w:endnote w:type="continuationSeparator" w:id="0">
    <w:p w:rsidR="001F42FF" w:rsidRDefault="001F42FF" w:rsidP="0001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4BB" w:rsidRDefault="000174BB">
    <w:pPr>
      <w:pStyle w:val="Footer"/>
    </w:pPr>
    <w:r w:rsidRPr="00292E82">
      <w:rPr>
        <w:rFonts w:cs="Arial"/>
        <w:sz w:val="14"/>
        <w:szCs w:val="14"/>
      </w:rPr>
      <w:t>E-Template 2013.4.</w:t>
    </w:r>
    <w:r w:rsidR="00B43D43">
      <w:rPr>
        <w:rFonts w:cs="Arial"/>
        <w:sz w:val="14"/>
        <w:szCs w:val="14"/>
      </w:rPr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4BB" w:rsidRDefault="000174BB">
    <w:pPr>
      <w:pStyle w:val="Footer"/>
    </w:pPr>
    <w:r w:rsidRPr="00292E82">
      <w:rPr>
        <w:rFonts w:cs="Arial"/>
        <w:sz w:val="14"/>
        <w:szCs w:val="14"/>
      </w:rPr>
      <w:t>E-Template 2013.4.</w:t>
    </w:r>
    <w:r w:rsidR="00B43D43">
      <w:rPr>
        <w:rFonts w:cs="Arial"/>
        <w:sz w:val="14"/>
        <w:szCs w:val="14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2FF" w:rsidRDefault="001F42FF" w:rsidP="000174BB">
      <w:r>
        <w:separator/>
      </w:r>
    </w:p>
  </w:footnote>
  <w:footnote w:type="continuationSeparator" w:id="0">
    <w:p w:rsidR="001F42FF" w:rsidRDefault="001F42FF" w:rsidP="0001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4BB" w:rsidRDefault="000174BB" w:rsidP="000174BB">
    <w:pPr>
      <w:pStyle w:val="Header"/>
      <w:tabs>
        <w:tab w:val="clear" w:pos="9360"/>
        <w:tab w:val="right" w:pos="10080"/>
      </w:tabs>
      <w:rPr>
        <w:rFonts w:cs="Arial"/>
        <w:b/>
        <w:sz w:val="14"/>
        <w:szCs w:val="14"/>
      </w:rPr>
    </w:pPr>
    <w:r w:rsidRPr="00801202">
      <w:rPr>
        <w:rFonts w:cs="Arial"/>
        <w:b/>
        <w:sz w:val="14"/>
        <w:szCs w:val="14"/>
      </w:rPr>
      <w:t>OCCASIONAL TEACHER EVALUATION – cont’d</w:t>
    </w:r>
    <w:r w:rsidRPr="00801202">
      <w:rPr>
        <w:rFonts w:cs="Arial"/>
        <w:b/>
        <w:sz w:val="14"/>
        <w:szCs w:val="14"/>
      </w:rPr>
      <w:tab/>
    </w:r>
    <w:proofErr w:type="gramStart"/>
    <w:r>
      <w:rPr>
        <w:rFonts w:cs="Arial"/>
        <w:b/>
        <w:sz w:val="14"/>
        <w:szCs w:val="14"/>
      </w:rPr>
      <w:tab/>
      <w:t xml:space="preserve">  </w:t>
    </w:r>
    <w:r w:rsidRPr="00801202">
      <w:rPr>
        <w:rFonts w:cs="Arial"/>
        <w:b/>
        <w:sz w:val="14"/>
        <w:szCs w:val="14"/>
      </w:rPr>
      <w:t>AF</w:t>
    </w:r>
    <w:proofErr w:type="gramEnd"/>
    <w:r w:rsidRPr="00801202">
      <w:rPr>
        <w:rFonts w:cs="Arial"/>
        <w:b/>
        <w:sz w:val="14"/>
        <w:szCs w:val="14"/>
      </w:rPr>
      <w:t xml:space="preserve"> 71</w:t>
    </w:r>
    <w:r>
      <w:rPr>
        <w:rFonts w:cs="Arial"/>
        <w:b/>
        <w:sz w:val="14"/>
        <w:szCs w:val="14"/>
      </w:rPr>
      <w:t>65</w:t>
    </w:r>
  </w:p>
  <w:p w:rsidR="00C1305D" w:rsidRDefault="00C1305D" w:rsidP="000174BB">
    <w:pPr>
      <w:pStyle w:val="Header"/>
      <w:tabs>
        <w:tab w:val="clear" w:pos="936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2D3"/>
    <w:multiLevelType w:val="hybridMultilevel"/>
    <w:tmpl w:val="59C08F46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21719"/>
    <w:multiLevelType w:val="hybridMultilevel"/>
    <w:tmpl w:val="B01A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94EB0"/>
    <w:multiLevelType w:val="hybridMultilevel"/>
    <w:tmpl w:val="38EAD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B2F17"/>
    <w:multiLevelType w:val="hybridMultilevel"/>
    <w:tmpl w:val="7982D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5424A"/>
    <w:multiLevelType w:val="hybridMultilevel"/>
    <w:tmpl w:val="06FC63E4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FE6642"/>
    <w:multiLevelType w:val="hybridMultilevel"/>
    <w:tmpl w:val="6EC022F8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376081"/>
    <w:multiLevelType w:val="hybridMultilevel"/>
    <w:tmpl w:val="DEAABD84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481EA8"/>
    <w:multiLevelType w:val="hybridMultilevel"/>
    <w:tmpl w:val="90E083B6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480FA3"/>
    <w:multiLevelType w:val="hybridMultilevel"/>
    <w:tmpl w:val="043E233E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74286479"/>
    <w:multiLevelType w:val="hybridMultilevel"/>
    <w:tmpl w:val="7842EE9A"/>
    <w:lvl w:ilvl="0" w:tplc="10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192"/>
    <w:rsid w:val="000174BB"/>
    <w:rsid w:val="000626B7"/>
    <w:rsid w:val="00095539"/>
    <w:rsid w:val="000F762C"/>
    <w:rsid w:val="00122339"/>
    <w:rsid w:val="00156584"/>
    <w:rsid w:val="001A41B2"/>
    <w:rsid w:val="001B2ECA"/>
    <w:rsid w:val="001F42FF"/>
    <w:rsid w:val="00237918"/>
    <w:rsid w:val="00292E82"/>
    <w:rsid w:val="002A4D4F"/>
    <w:rsid w:val="002F4B2E"/>
    <w:rsid w:val="00307B51"/>
    <w:rsid w:val="0033578B"/>
    <w:rsid w:val="00344FD0"/>
    <w:rsid w:val="00381845"/>
    <w:rsid w:val="003B54E3"/>
    <w:rsid w:val="003C54E9"/>
    <w:rsid w:val="003F0304"/>
    <w:rsid w:val="00427E7B"/>
    <w:rsid w:val="004618CA"/>
    <w:rsid w:val="0047429E"/>
    <w:rsid w:val="004A1525"/>
    <w:rsid w:val="004C289C"/>
    <w:rsid w:val="004D3DBA"/>
    <w:rsid w:val="00523BB9"/>
    <w:rsid w:val="00534CBE"/>
    <w:rsid w:val="00590CB8"/>
    <w:rsid w:val="005A1485"/>
    <w:rsid w:val="005E6F0D"/>
    <w:rsid w:val="00607135"/>
    <w:rsid w:val="00641D5F"/>
    <w:rsid w:val="00656246"/>
    <w:rsid w:val="006E6399"/>
    <w:rsid w:val="00793436"/>
    <w:rsid w:val="00801202"/>
    <w:rsid w:val="00806D75"/>
    <w:rsid w:val="00807E4E"/>
    <w:rsid w:val="00821E15"/>
    <w:rsid w:val="0084302A"/>
    <w:rsid w:val="008778F3"/>
    <w:rsid w:val="00880C3B"/>
    <w:rsid w:val="00884678"/>
    <w:rsid w:val="008B5457"/>
    <w:rsid w:val="008F1125"/>
    <w:rsid w:val="00966FE3"/>
    <w:rsid w:val="00A021AA"/>
    <w:rsid w:val="00A207F7"/>
    <w:rsid w:val="00A526A1"/>
    <w:rsid w:val="00B15DAB"/>
    <w:rsid w:val="00B43D43"/>
    <w:rsid w:val="00BC7680"/>
    <w:rsid w:val="00BD678B"/>
    <w:rsid w:val="00C00021"/>
    <w:rsid w:val="00C06629"/>
    <w:rsid w:val="00C1305D"/>
    <w:rsid w:val="00D43B41"/>
    <w:rsid w:val="00D62192"/>
    <w:rsid w:val="00D7475D"/>
    <w:rsid w:val="00DB0079"/>
    <w:rsid w:val="00E716E9"/>
    <w:rsid w:val="00E73B22"/>
    <w:rsid w:val="00E83549"/>
    <w:rsid w:val="00EC5E32"/>
    <w:rsid w:val="00ED1908"/>
    <w:rsid w:val="00F03281"/>
    <w:rsid w:val="00F12E97"/>
    <w:rsid w:val="00F56A63"/>
    <w:rsid w:val="00F873FF"/>
    <w:rsid w:val="00FC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746AFAE-6FBF-4026-8363-CDE8C0781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E73B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character" w:styleId="Hyperlink">
    <w:name w:val="Hyperlink"/>
    <w:rsid w:val="00E73B22"/>
    <w:rPr>
      <w:color w:val="0000FF"/>
      <w:u w:val="single"/>
    </w:rPr>
  </w:style>
  <w:style w:type="character" w:customStyle="1" w:styleId="Heading4Char">
    <w:name w:val="Heading 4 Char"/>
    <w:link w:val="Heading4"/>
    <w:rsid w:val="00E73B22"/>
    <w:rPr>
      <w:rFonts w:ascii="Calibri" w:eastAsia="Times New Roman" w:hAnsi="Calibri" w:cs="Times New Roman"/>
      <w:b/>
      <w:bCs/>
      <w:sz w:val="28"/>
      <w:szCs w:val="28"/>
      <w:lang w:val="en-CA" w:eastAsia="en-CA"/>
    </w:rPr>
  </w:style>
  <w:style w:type="paragraph" w:styleId="ListParagraph">
    <w:name w:val="List Paragraph"/>
    <w:basedOn w:val="Normal"/>
    <w:uiPriority w:val="34"/>
    <w:qFormat/>
    <w:rsid w:val="00E73B22"/>
    <w:pPr>
      <w:ind w:left="720"/>
      <w:contextualSpacing/>
    </w:pPr>
    <w:rPr>
      <w:rFonts w:ascii="Times New Roman" w:eastAsia="MS Mincho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rsid w:val="0096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92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2E82"/>
    <w:rPr>
      <w:rFonts w:ascii="Tahoma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rsid w:val="000174B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74BB"/>
    <w:rPr>
      <w:rFonts w:ascii="Arial" w:hAnsi="Arial"/>
      <w:sz w:val="22"/>
      <w:lang w:val="en-CA" w:eastAsia="en-CA"/>
    </w:rPr>
  </w:style>
  <w:style w:type="paragraph" w:styleId="Footer">
    <w:name w:val="footer"/>
    <w:basedOn w:val="Normal"/>
    <w:link w:val="FooterChar"/>
    <w:rsid w:val="000174B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74BB"/>
    <w:rPr>
      <w:rFonts w:ascii="Arial" w:hAnsi="Arial"/>
      <w:sz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Patricia\AppData\Local\Temp\fcctemp\AF71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B7F29-3DA6-5E4B-A788-F6DE13A9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C:\Users\Patricia\AppData\Local\Temp\fcctemp\AF7165.dot</Template>
  <TotalTime>0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Bluewater District School Boa</Company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Samantha Watson</cp:lastModifiedBy>
  <cp:revision>2</cp:revision>
  <cp:lastPrinted>2013-04-05T16:17:00Z</cp:lastPrinted>
  <dcterms:created xsi:type="dcterms:W3CDTF">2019-06-15T00:27:00Z</dcterms:created>
  <dcterms:modified xsi:type="dcterms:W3CDTF">2019-06-15T00:27:00Z</dcterms:modified>
</cp:coreProperties>
</file>