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484990" w:rsidRPr="00484990">
              <w:t>November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84990" w:rsidRPr="00484990">
              <w:t>2020</w:t>
            </w:r>
            <w:r>
              <w:fldChar w:fldCharType="end"/>
            </w:r>
          </w:p>
        </w:tc>
      </w:tr>
      <w:tr w:rsidR="00F8354F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FD87B336354040769568EBB22BB7E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F03D36">
            <w:pPr>
              <w:pStyle w:val="Days"/>
            </w:pPr>
            <w:sdt>
              <w:sdtPr>
                <w:id w:val="-1020851123"/>
                <w:placeholder>
                  <w:docPart w:val="9B5C179DA78A44A3B530C22F9D1EB51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F03D36">
            <w:pPr>
              <w:pStyle w:val="Days"/>
            </w:pPr>
            <w:sdt>
              <w:sdtPr>
                <w:id w:val="1121034790"/>
                <w:placeholder>
                  <w:docPart w:val="2129B7615364404BB09277579E809C4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F03D36">
            <w:pPr>
              <w:pStyle w:val="Days"/>
            </w:pPr>
            <w:sdt>
              <w:sdtPr>
                <w:id w:val="-328132386"/>
                <w:placeholder>
                  <w:docPart w:val="9D74BBF90982441B858F5BA048673C8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F03D36">
            <w:pPr>
              <w:pStyle w:val="Days"/>
            </w:pPr>
            <w:sdt>
              <w:sdtPr>
                <w:id w:val="1241452743"/>
                <w:placeholder>
                  <w:docPart w:val="47D41859C2064751B7909FA6A31B7B6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F03D36">
            <w:pPr>
              <w:pStyle w:val="Days"/>
            </w:pPr>
            <w:sdt>
              <w:sdtPr>
                <w:id w:val="-65336403"/>
                <w:placeholder>
                  <w:docPart w:val="04D281A41415471FAF6263A770B70D6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F03D36">
            <w:pPr>
              <w:pStyle w:val="Days"/>
            </w:pPr>
            <w:sdt>
              <w:sdtPr>
                <w:id w:val="825547652"/>
                <w:placeholder>
                  <w:docPart w:val="EE8969895B0944E1BE0DEF2A5EF5897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84990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48499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84990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8499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48499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8499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8499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84990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8499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48499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8499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8499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84990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8499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8499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8499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8499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84990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8499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8499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84990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48499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84990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8499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84990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84990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48499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84990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84990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84990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84990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484990">
              <w:rPr>
                <w:noProof/>
              </w:rPr>
              <w:t>7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45360E" w:rsidRDefault="00484990" w:rsidP="0045360E">
            <w:pPr>
              <w:jc w:val="center"/>
              <w:rPr>
                <w:b/>
              </w:rPr>
            </w:pPr>
            <w:r>
              <w:rPr>
                <w:b/>
              </w:rPr>
              <w:t>Daylight Savings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8499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8499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8499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8499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8499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8499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84990">
              <w:rPr>
                <w:noProof/>
              </w:rPr>
              <w:t>14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5360E" w:rsidRDefault="00484990" w:rsidP="0045360E">
            <w:pPr>
              <w:jc w:val="center"/>
            </w:pPr>
            <w:r>
              <w:t>Remembrance Day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8499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8499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8499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8499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8499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8499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84990">
              <w:rPr>
                <w:noProof/>
              </w:rPr>
              <w:t>21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8499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8499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8499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8499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8499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8499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84990">
              <w:rPr>
                <w:noProof/>
              </w:rPr>
              <w:t>28</w:t>
            </w:r>
            <w:r>
              <w:fldChar w:fldCharType="end"/>
            </w:r>
          </w:p>
        </w:tc>
      </w:tr>
      <w:tr w:rsidR="00F8354F" w:rsidTr="0020454D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5360E" w:rsidRPr="00484990" w:rsidRDefault="00484990">
            <w:pPr>
              <w:rPr>
                <w:highlight w:val="yellow"/>
              </w:rPr>
            </w:pPr>
            <w:r w:rsidRPr="00484990">
              <w:rPr>
                <w:highlight w:val="yellow"/>
              </w:rPr>
              <w:t>Executive Meeting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5360E" w:rsidRDefault="00484990" w:rsidP="0045360E">
            <w:pPr>
              <w:jc w:val="center"/>
            </w:pPr>
            <w:r w:rsidRPr="00484990">
              <w:rPr>
                <w:highlight w:val="green"/>
              </w:rPr>
              <w:t>District Meeting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8FD9FB" w:themeFill="accent2"/>
          </w:tcPr>
          <w:p w:rsidR="00F8354F" w:rsidRPr="0020454D" w:rsidRDefault="00484990" w:rsidP="00E3322D">
            <w:pPr>
              <w:jc w:val="center"/>
              <w:rPr>
                <w:b/>
              </w:rPr>
            </w:pPr>
            <w:r>
              <w:rPr>
                <w:b/>
              </w:rPr>
              <w:t>PD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8499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8499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8499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8499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8499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8499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8499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8499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8499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8499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8499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48499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8499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8499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8499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F20A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8499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F20A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360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F20A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5360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8499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F20A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360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F20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5360E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8499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F20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360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8499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8499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8499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F8354F" w:rsidRDefault="00F8354F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:rsidR="00F8354F" w:rsidRDefault="00F8354F">
            <w:pPr>
              <w:spacing w:after="40"/>
            </w:pPr>
          </w:p>
        </w:tc>
        <w:tc>
          <w:tcPr>
            <w:tcW w:w="3584" w:type="dxa"/>
          </w:tcPr>
          <w:p w:rsidR="00F8354F" w:rsidRDefault="00F8354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F8354F" w:rsidRDefault="00F8354F">
            <w:pPr>
              <w:spacing w:after="40"/>
            </w:pP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D36" w:rsidRDefault="00F03D36">
      <w:pPr>
        <w:spacing w:before="0" w:after="0"/>
      </w:pPr>
      <w:r>
        <w:separator/>
      </w:r>
    </w:p>
  </w:endnote>
  <w:endnote w:type="continuationSeparator" w:id="0">
    <w:p w:rsidR="00F03D36" w:rsidRDefault="00F03D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D36" w:rsidRDefault="00F03D36">
      <w:pPr>
        <w:spacing w:before="0" w:after="0"/>
      </w:pPr>
      <w:r>
        <w:separator/>
      </w:r>
    </w:p>
  </w:footnote>
  <w:footnote w:type="continuationSeparator" w:id="0">
    <w:p w:rsidR="00F03D36" w:rsidRDefault="00F03D3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20-11-30"/>
    <w:docVar w:name="MonthStart" w:val="2020-11-01"/>
  </w:docVars>
  <w:rsids>
    <w:rsidRoot w:val="0045360E"/>
    <w:rsid w:val="000958A4"/>
    <w:rsid w:val="0020454D"/>
    <w:rsid w:val="00262469"/>
    <w:rsid w:val="003B46B4"/>
    <w:rsid w:val="0045360E"/>
    <w:rsid w:val="00457607"/>
    <w:rsid w:val="00484990"/>
    <w:rsid w:val="00532D2F"/>
    <w:rsid w:val="007F20A4"/>
    <w:rsid w:val="007F7A5D"/>
    <w:rsid w:val="00804FC2"/>
    <w:rsid w:val="00A03BF5"/>
    <w:rsid w:val="00B175B2"/>
    <w:rsid w:val="00B936C4"/>
    <w:rsid w:val="00BE55EB"/>
    <w:rsid w:val="00CA55EB"/>
    <w:rsid w:val="00E3322D"/>
    <w:rsid w:val="00E6043F"/>
    <w:rsid w:val="00EA11E4"/>
    <w:rsid w:val="00EA45F5"/>
    <w:rsid w:val="00F03D36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96BB3"/>
  <w15:docId w15:val="{423E17E9-0CC2-47FD-8A09-856093ED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\AppData\Roaming\Microsoft\Templates\Horizontal%20calendar%20(Sunday%20start)(3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87B336354040769568EBB22BB7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4898E-712A-4979-957B-3C9929A6823A}"/>
      </w:docPartPr>
      <w:docPartBody>
        <w:p w:rsidR="008663EE" w:rsidRDefault="00EF7CA1">
          <w:pPr>
            <w:pStyle w:val="FD87B336354040769568EBB22BB7EC79"/>
          </w:pPr>
          <w:r>
            <w:t>Sunday</w:t>
          </w:r>
        </w:p>
      </w:docPartBody>
    </w:docPart>
    <w:docPart>
      <w:docPartPr>
        <w:name w:val="9B5C179DA78A44A3B530C22F9D1EB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6596B-D404-4C3B-A22E-3C5FC951D3BE}"/>
      </w:docPartPr>
      <w:docPartBody>
        <w:p w:rsidR="008663EE" w:rsidRDefault="00EF7CA1">
          <w:pPr>
            <w:pStyle w:val="9B5C179DA78A44A3B530C22F9D1EB510"/>
          </w:pPr>
          <w:r>
            <w:t>Monday</w:t>
          </w:r>
        </w:p>
      </w:docPartBody>
    </w:docPart>
    <w:docPart>
      <w:docPartPr>
        <w:name w:val="2129B7615364404BB09277579E80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541D9-E642-43EC-8C41-E7560A8680AF}"/>
      </w:docPartPr>
      <w:docPartBody>
        <w:p w:rsidR="008663EE" w:rsidRDefault="00EF7CA1">
          <w:pPr>
            <w:pStyle w:val="2129B7615364404BB09277579E809C4D"/>
          </w:pPr>
          <w:r>
            <w:t>Tuesday</w:t>
          </w:r>
        </w:p>
      </w:docPartBody>
    </w:docPart>
    <w:docPart>
      <w:docPartPr>
        <w:name w:val="9D74BBF90982441B858F5BA048673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E53B4-1957-446A-AA94-F64BD77797ED}"/>
      </w:docPartPr>
      <w:docPartBody>
        <w:p w:rsidR="008663EE" w:rsidRDefault="00EF7CA1">
          <w:pPr>
            <w:pStyle w:val="9D74BBF90982441B858F5BA048673C8F"/>
          </w:pPr>
          <w:r>
            <w:t>Wednesday</w:t>
          </w:r>
        </w:p>
      </w:docPartBody>
    </w:docPart>
    <w:docPart>
      <w:docPartPr>
        <w:name w:val="47D41859C2064751B7909FA6A31B7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5CA0A-4F3F-4F25-99C3-3A5977DBF17E}"/>
      </w:docPartPr>
      <w:docPartBody>
        <w:p w:rsidR="008663EE" w:rsidRDefault="00EF7CA1">
          <w:pPr>
            <w:pStyle w:val="47D41859C2064751B7909FA6A31B7B6E"/>
          </w:pPr>
          <w:r>
            <w:t>Thursday</w:t>
          </w:r>
        </w:p>
      </w:docPartBody>
    </w:docPart>
    <w:docPart>
      <w:docPartPr>
        <w:name w:val="04D281A41415471FAF6263A770B70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45B16-E67F-4519-968C-239413B844F4}"/>
      </w:docPartPr>
      <w:docPartBody>
        <w:p w:rsidR="008663EE" w:rsidRDefault="00EF7CA1">
          <w:pPr>
            <w:pStyle w:val="04D281A41415471FAF6263A770B70D6C"/>
          </w:pPr>
          <w:r>
            <w:t>Friday</w:t>
          </w:r>
        </w:p>
      </w:docPartBody>
    </w:docPart>
    <w:docPart>
      <w:docPartPr>
        <w:name w:val="EE8969895B0944E1BE0DEF2A5EF58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D14F1-C520-4B27-A6E2-322C00BC2A19}"/>
      </w:docPartPr>
      <w:docPartBody>
        <w:p w:rsidR="008663EE" w:rsidRDefault="00EF7CA1">
          <w:pPr>
            <w:pStyle w:val="EE8969895B0944E1BE0DEF2A5EF5897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A1"/>
    <w:rsid w:val="008663EE"/>
    <w:rsid w:val="00C33C2F"/>
    <w:rsid w:val="00E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87B336354040769568EBB22BB7EC79">
    <w:name w:val="FD87B336354040769568EBB22BB7EC79"/>
  </w:style>
  <w:style w:type="paragraph" w:customStyle="1" w:styleId="9B5C179DA78A44A3B530C22F9D1EB510">
    <w:name w:val="9B5C179DA78A44A3B530C22F9D1EB510"/>
  </w:style>
  <w:style w:type="paragraph" w:customStyle="1" w:styleId="2129B7615364404BB09277579E809C4D">
    <w:name w:val="2129B7615364404BB09277579E809C4D"/>
  </w:style>
  <w:style w:type="paragraph" w:customStyle="1" w:styleId="9D74BBF90982441B858F5BA048673C8F">
    <w:name w:val="9D74BBF90982441B858F5BA048673C8F"/>
  </w:style>
  <w:style w:type="paragraph" w:customStyle="1" w:styleId="47D41859C2064751B7909FA6A31B7B6E">
    <w:name w:val="47D41859C2064751B7909FA6A31B7B6E"/>
  </w:style>
  <w:style w:type="paragraph" w:customStyle="1" w:styleId="04D281A41415471FAF6263A770B70D6C">
    <w:name w:val="04D281A41415471FAF6263A770B70D6C"/>
  </w:style>
  <w:style w:type="paragraph" w:customStyle="1" w:styleId="EE8969895B0944E1BE0DEF2A5EF58978">
    <w:name w:val="EE8969895B0944E1BE0DEF2A5EF58978"/>
  </w:style>
  <w:style w:type="paragraph" w:customStyle="1" w:styleId="33BAD6BADC7043FBB947BC7B484B1261">
    <w:name w:val="33BAD6BADC7043FBB947BC7B484B1261"/>
  </w:style>
  <w:style w:type="paragraph" w:customStyle="1" w:styleId="71FC2985955547C7A29D7D3EC6750B46">
    <w:name w:val="71FC2985955547C7A29D7D3EC6750B46"/>
  </w:style>
  <w:style w:type="paragraph" w:customStyle="1" w:styleId="7DA2E042BE2648AB933D1C66DA46067B">
    <w:name w:val="7DA2E042BE2648AB933D1C66DA46067B"/>
  </w:style>
  <w:style w:type="paragraph" w:customStyle="1" w:styleId="985CB856C47340D0B4B94A4EF38D24AF">
    <w:name w:val="985CB856C47340D0B4B94A4EF38D24AF"/>
  </w:style>
  <w:style w:type="paragraph" w:customStyle="1" w:styleId="A23B130BFDA6452A8FC62A06A6B23B71">
    <w:name w:val="A23B130BFDA6452A8FC62A06A6B23B71"/>
  </w:style>
  <w:style w:type="paragraph" w:customStyle="1" w:styleId="A9D21E55E39B4FD7B35CA9E09E5613C9">
    <w:name w:val="A9D21E55E39B4FD7B35CA9E09E5613C9"/>
  </w:style>
  <w:style w:type="paragraph" w:customStyle="1" w:styleId="52ACB8F2A9884EAD8E0CAC63837A9159">
    <w:name w:val="52ACB8F2A9884EAD8E0CAC63837A9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D249-32D1-4321-9FA4-527BC7A6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start)(3)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Andrea Graham</cp:lastModifiedBy>
  <cp:revision>2</cp:revision>
  <dcterms:created xsi:type="dcterms:W3CDTF">2020-11-17T15:53:00Z</dcterms:created>
  <dcterms:modified xsi:type="dcterms:W3CDTF">2020-11-17T15:53:00Z</dcterms:modified>
  <cp:category/>
</cp:coreProperties>
</file>